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73" w:rsidRDefault="00FD2C70" w:rsidP="00FD2C70">
      <w:pPr>
        <w:pStyle w:val="Heading2"/>
        <w:numPr>
          <w:ilvl w:val="0"/>
          <w:numId w:val="0"/>
        </w:numPr>
        <w:jc w:val="center"/>
      </w:pPr>
      <w:bookmarkStart w:id="0" w:name="_Toc67755726"/>
      <w:r>
        <w:rPr>
          <w:rStyle w:val="Heading1Char"/>
          <w:sz w:val="36"/>
          <w:szCs w:val="36"/>
        </w:rPr>
        <w:t>Study Prospectus</w:t>
      </w:r>
      <w:r>
        <w:rPr>
          <w:rStyle w:val="Heading1Char"/>
          <w:sz w:val="36"/>
          <w:szCs w:val="36"/>
        </w:rPr>
        <w:tab/>
      </w:r>
      <w:r>
        <w:rPr>
          <w:rStyle w:val="Heading1Char"/>
          <w:sz w:val="36"/>
          <w:szCs w:val="36"/>
        </w:rPr>
        <w:tab/>
      </w:r>
      <w:r w:rsidR="00A51AE0">
        <w:rPr>
          <w:b w:val="0"/>
          <w:noProof/>
          <w:color w:val="0000FF"/>
          <w:sz w:val="72"/>
          <w:szCs w:val="72"/>
        </w:rPr>
        <w:drawing>
          <wp:inline distT="0" distB="0" distL="0" distR="0" wp14:anchorId="2F8417DE" wp14:editId="79946D0C">
            <wp:extent cx="2781300" cy="590550"/>
            <wp:effectExtent l="0" t="0" r="0" b="0"/>
            <wp:docPr id="8" name="Picture 8" descr="\\ad.umn.edu\CEHD\Shared\SSW\CASCW\ADMINISTRATION\Logos\MinnLInK\MinnLink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.umn.edu\CEHD\Shared\SSW\CASCW\ADMINISTRATION\Logos\MinnLInK\MinnLinkLogo CROPP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655"/>
      </w:tblGrid>
      <w:tr w:rsidR="00067585" w:rsidRPr="001C6E63" w:rsidTr="00386BD4">
        <w:trPr>
          <w:trHeight w:val="25"/>
        </w:trPr>
        <w:tc>
          <w:tcPr>
            <w:tcW w:w="9655" w:type="dxa"/>
            <w:shd w:val="clear" w:color="auto" w:fill="B8CCE4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076E8" w:rsidRPr="00C355D1" w:rsidRDefault="00361CC4" w:rsidP="00A51AE0">
            <w:pPr>
              <w:pStyle w:val="riskPlanTemplateNormal"/>
              <w:spacing w:after="0"/>
              <w:rPr>
                <w:rFonts w:ascii="Trebuchet MS" w:hAnsi="Trebuchet MS" w:cs="Arial"/>
                <w:b/>
                <w:i w:val="0"/>
                <w:color w:val="0000FF"/>
                <w:sz w:val="18"/>
                <w:szCs w:val="18"/>
              </w:rPr>
            </w:pPr>
            <w:r w:rsidRPr="00C355D1">
              <w:rPr>
                <w:rFonts w:ascii="Trebuchet MS" w:hAnsi="Trebuchet MS" w:cs="Arial"/>
                <w:b/>
                <w:i w:val="0"/>
                <w:sz w:val="18"/>
                <w:szCs w:val="18"/>
              </w:rPr>
              <w:t xml:space="preserve">Use this form as a guide for </w:t>
            </w:r>
            <w:r w:rsidR="00A51AE0" w:rsidRPr="00C355D1">
              <w:rPr>
                <w:rFonts w:ascii="Trebuchet MS" w:hAnsi="Trebuchet MS" w:cs="Arial"/>
                <w:b/>
                <w:i w:val="0"/>
                <w:sz w:val="18"/>
                <w:szCs w:val="18"/>
              </w:rPr>
              <w:t>proposing</w:t>
            </w:r>
            <w:r w:rsidRPr="00C355D1">
              <w:rPr>
                <w:rFonts w:ascii="Trebuchet MS" w:hAnsi="Trebuchet MS" w:cs="Arial"/>
                <w:b/>
                <w:i w:val="0"/>
                <w:sz w:val="18"/>
                <w:szCs w:val="18"/>
              </w:rPr>
              <w:t xml:space="preserve"> a </w:t>
            </w:r>
            <w:r w:rsidR="00A51AE0" w:rsidRPr="00C355D1">
              <w:rPr>
                <w:rFonts w:ascii="Trebuchet MS" w:hAnsi="Trebuchet MS" w:cs="Arial"/>
                <w:b/>
                <w:i w:val="0"/>
                <w:sz w:val="18"/>
                <w:szCs w:val="18"/>
              </w:rPr>
              <w:t xml:space="preserve">Minn-LInK </w:t>
            </w:r>
            <w:r w:rsidRPr="00C355D1">
              <w:rPr>
                <w:rFonts w:ascii="Trebuchet MS" w:hAnsi="Trebuchet MS" w:cs="Arial"/>
                <w:b/>
                <w:i w:val="0"/>
                <w:sz w:val="18"/>
                <w:szCs w:val="18"/>
              </w:rPr>
              <w:t xml:space="preserve">research </w:t>
            </w:r>
            <w:r w:rsidR="00A51AE0" w:rsidRPr="00C355D1">
              <w:rPr>
                <w:rFonts w:ascii="Trebuchet MS" w:hAnsi="Trebuchet MS" w:cs="Arial"/>
                <w:b/>
                <w:i w:val="0"/>
                <w:sz w:val="18"/>
                <w:szCs w:val="18"/>
              </w:rPr>
              <w:t>project</w:t>
            </w:r>
            <w:r w:rsidRPr="00C355D1">
              <w:rPr>
                <w:rFonts w:ascii="Trebuchet MS" w:hAnsi="Trebuchet MS" w:cs="Arial"/>
                <w:b/>
                <w:i w:val="0"/>
                <w:sz w:val="18"/>
                <w:szCs w:val="18"/>
              </w:rPr>
              <w:t xml:space="preserve">. </w:t>
            </w:r>
            <w:r w:rsidR="00A51AE0" w:rsidRPr="00C355D1">
              <w:rPr>
                <w:rFonts w:ascii="Trebuchet MS" w:hAnsi="Trebuchet MS" w:cs="Arial"/>
                <w:b/>
                <w:i w:val="0"/>
                <w:sz w:val="18"/>
                <w:szCs w:val="18"/>
              </w:rPr>
              <w:t xml:space="preserve">Please fill in as much information as you are able. Once complete please send the form to Kristine Piescher at </w:t>
            </w:r>
            <w:hyperlink r:id="rId10" w:history="1">
              <w:r w:rsidR="00A51AE0" w:rsidRPr="00C355D1">
                <w:rPr>
                  <w:rStyle w:val="Hyperlink"/>
                  <w:rFonts w:ascii="Trebuchet MS" w:hAnsi="Trebuchet MS" w:cs="Arial"/>
                  <w:b/>
                  <w:i w:val="0"/>
                  <w:sz w:val="18"/>
                  <w:szCs w:val="18"/>
                </w:rPr>
                <w:t>kpiesche@umn.edu</w:t>
              </w:r>
            </w:hyperlink>
            <w:r w:rsidR="00A51AE0" w:rsidRPr="00C355D1">
              <w:rPr>
                <w:rFonts w:ascii="Trebuchet MS" w:hAnsi="Trebuchet MS" w:cs="Arial"/>
                <w:b/>
                <w:i w:val="0"/>
                <w:sz w:val="18"/>
                <w:szCs w:val="18"/>
              </w:rPr>
              <w:t>. If you have questions about this form or the Minn-LInK project, please contact Kristine Piescher by email or phone (612-625-8169)</w:t>
            </w:r>
          </w:p>
        </w:tc>
      </w:tr>
    </w:tbl>
    <w:p w:rsidR="00C22A9A" w:rsidRDefault="00C22A9A" w:rsidP="00C22A9A"/>
    <w:p w:rsidR="00FF7A0D" w:rsidRPr="00132DBA" w:rsidRDefault="005A66C3" w:rsidP="00FF7A0D">
      <w:pPr>
        <w:pStyle w:val="Heading2"/>
        <w:numPr>
          <w:ilvl w:val="0"/>
          <w:numId w:val="0"/>
        </w:numPr>
        <w:spacing w:before="120"/>
      </w:pPr>
      <w:r>
        <w:t xml:space="preserve">Proposed </w:t>
      </w:r>
      <w:r w:rsidR="00FF7A0D">
        <w:t xml:space="preserve">Research </w:t>
      </w:r>
      <w:r>
        <w:t>Project Overview</w:t>
      </w:r>
    </w:p>
    <w:p w:rsidR="00FF7A0D" w:rsidRDefault="00FF7A0D" w:rsidP="00C22A9A"/>
    <w:tbl>
      <w:tblPr>
        <w:tblStyle w:val="TableGrid"/>
        <w:tblW w:w="954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6905"/>
      </w:tblGrid>
      <w:tr w:rsidR="006B7C7B">
        <w:trPr>
          <w:trHeight w:val="288"/>
          <w:tblHeader/>
        </w:trPr>
        <w:tc>
          <w:tcPr>
            <w:tcW w:w="2635" w:type="dxa"/>
            <w:shd w:val="clear" w:color="auto" w:fill="auto"/>
            <w:vAlign w:val="center"/>
          </w:tcPr>
          <w:p w:rsidR="006B7C7B" w:rsidRPr="00132DBA" w:rsidRDefault="005A66C3" w:rsidP="00D17D4F">
            <w:pPr>
              <w:rPr>
                <w:b/>
              </w:rPr>
            </w:pPr>
            <w:r>
              <w:rPr>
                <w:b/>
              </w:rPr>
              <w:t>Project Title</w:t>
            </w:r>
            <w:r w:rsidR="006B7C7B">
              <w:rPr>
                <w:b/>
              </w:rPr>
              <w:t>: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6B7C7B" w:rsidRPr="00FF7A0D" w:rsidRDefault="00EF1E38" w:rsidP="00D17D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C57D88">
              <w:t> </w:t>
            </w:r>
            <w:r w:rsidR="00C57D88">
              <w:t> </w:t>
            </w:r>
            <w:r w:rsidR="00C57D88">
              <w:t> </w:t>
            </w:r>
            <w:r w:rsidR="00C57D88">
              <w:t> </w:t>
            </w:r>
            <w:r w:rsidR="00C57D88">
              <w:t> </w:t>
            </w:r>
            <w:r>
              <w:fldChar w:fldCharType="end"/>
            </w:r>
            <w:bookmarkEnd w:id="1"/>
          </w:p>
        </w:tc>
      </w:tr>
      <w:tr w:rsidR="00360EE7">
        <w:trPr>
          <w:trHeight w:val="288"/>
          <w:tblHeader/>
        </w:trPr>
        <w:tc>
          <w:tcPr>
            <w:tcW w:w="2635" w:type="dxa"/>
            <w:shd w:val="clear" w:color="auto" w:fill="auto"/>
            <w:vAlign w:val="center"/>
          </w:tcPr>
          <w:p w:rsidR="00360EE7" w:rsidRPr="00132DBA" w:rsidRDefault="005A66C3" w:rsidP="00D17D4F">
            <w:pPr>
              <w:rPr>
                <w:b/>
              </w:rPr>
            </w:pPr>
            <w:r>
              <w:rPr>
                <w:b/>
              </w:rPr>
              <w:t>Research Staff</w:t>
            </w:r>
            <w:r w:rsidR="00087ABA">
              <w:rPr>
                <w:b/>
              </w:rPr>
              <w:t xml:space="preserve"> &amp; Title(s)</w:t>
            </w:r>
            <w:r w:rsidR="00360EE7" w:rsidRPr="00132DBA">
              <w:rPr>
                <w:b/>
              </w:rPr>
              <w:t>: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60EE7" w:rsidRPr="00FF7A0D" w:rsidRDefault="00EF1E38" w:rsidP="00D17D4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60EE7">
        <w:trPr>
          <w:trHeight w:val="289"/>
          <w:tblHeader/>
        </w:trPr>
        <w:tc>
          <w:tcPr>
            <w:tcW w:w="2635" w:type="dxa"/>
            <w:shd w:val="clear" w:color="auto" w:fill="auto"/>
            <w:vAlign w:val="center"/>
          </w:tcPr>
          <w:p w:rsidR="00360EE7" w:rsidRPr="00132DBA" w:rsidRDefault="005A66C3" w:rsidP="00D17D4F">
            <w:pPr>
              <w:rPr>
                <w:b/>
              </w:rPr>
            </w:pPr>
            <w:r>
              <w:rPr>
                <w:b/>
              </w:rPr>
              <w:t>Advisory Staff</w:t>
            </w:r>
            <w:r w:rsidR="00087ABA">
              <w:rPr>
                <w:b/>
              </w:rPr>
              <w:t xml:space="preserve"> &amp; Title(s)</w:t>
            </w:r>
            <w:r w:rsidR="00360EE7">
              <w:rPr>
                <w:b/>
              </w:rPr>
              <w:t>: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60EE7" w:rsidRPr="00FF7A0D" w:rsidRDefault="00EF1E38" w:rsidP="00D17D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7ABA" w:rsidTr="00412C5D">
        <w:trPr>
          <w:trHeight w:val="1000"/>
          <w:tblHeader/>
        </w:trPr>
        <w:tc>
          <w:tcPr>
            <w:tcW w:w="2635" w:type="dxa"/>
            <w:shd w:val="clear" w:color="auto" w:fill="auto"/>
            <w:vAlign w:val="center"/>
          </w:tcPr>
          <w:p w:rsidR="00087ABA" w:rsidRDefault="00087ABA" w:rsidP="00D17D4F">
            <w:pPr>
              <w:rPr>
                <w:b/>
              </w:rPr>
            </w:pPr>
            <w:r>
              <w:rPr>
                <w:b/>
              </w:rPr>
              <w:t>Study Rationale: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087ABA" w:rsidRDefault="00087ABA" w:rsidP="00D17D4F"/>
        </w:tc>
      </w:tr>
      <w:tr w:rsidR="008855D2" w:rsidTr="00412C5D">
        <w:trPr>
          <w:trHeight w:val="1369"/>
          <w:tblHeader/>
        </w:trPr>
        <w:tc>
          <w:tcPr>
            <w:tcW w:w="2635" w:type="dxa"/>
            <w:shd w:val="clear" w:color="auto" w:fill="auto"/>
            <w:vAlign w:val="center"/>
          </w:tcPr>
          <w:p w:rsidR="008855D2" w:rsidRDefault="005A66C3" w:rsidP="00D17D4F">
            <w:pPr>
              <w:rPr>
                <w:b/>
              </w:rPr>
            </w:pPr>
            <w:r>
              <w:rPr>
                <w:b/>
              </w:rPr>
              <w:t>Research Questions</w:t>
            </w:r>
            <w:r w:rsidR="008855D2">
              <w:rPr>
                <w:b/>
              </w:rPr>
              <w:t>: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8855D2" w:rsidRPr="00FF7A0D" w:rsidRDefault="00EF1E38" w:rsidP="00D17D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5D2">
        <w:trPr>
          <w:trHeight w:val="307"/>
          <w:tblHeader/>
        </w:trPr>
        <w:tc>
          <w:tcPr>
            <w:tcW w:w="2635" w:type="dxa"/>
            <w:shd w:val="clear" w:color="auto" w:fill="auto"/>
            <w:vAlign w:val="center"/>
          </w:tcPr>
          <w:p w:rsidR="008855D2" w:rsidRDefault="00087ABA" w:rsidP="00D17D4F">
            <w:pPr>
              <w:rPr>
                <w:b/>
              </w:rPr>
            </w:pPr>
            <w:r>
              <w:rPr>
                <w:b/>
              </w:rPr>
              <w:t>Anticipated</w:t>
            </w:r>
            <w:r w:rsidR="005A66C3">
              <w:rPr>
                <w:b/>
              </w:rPr>
              <w:t xml:space="preserve"> Start Date</w:t>
            </w:r>
            <w:r w:rsidR="008855D2">
              <w:rPr>
                <w:b/>
              </w:rPr>
              <w:t>: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8855D2" w:rsidRPr="00FF7A0D" w:rsidRDefault="00EF1E38" w:rsidP="00D17D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5D2">
        <w:trPr>
          <w:trHeight w:val="289"/>
          <w:tblHeader/>
        </w:trPr>
        <w:tc>
          <w:tcPr>
            <w:tcW w:w="2635" w:type="dxa"/>
            <w:shd w:val="clear" w:color="auto" w:fill="auto"/>
            <w:vAlign w:val="center"/>
          </w:tcPr>
          <w:p w:rsidR="008855D2" w:rsidRDefault="00087ABA" w:rsidP="00D17D4F">
            <w:pPr>
              <w:rPr>
                <w:b/>
              </w:rPr>
            </w:pPr>
            <w:r>
              <w:rPr>
                <w:b/>
              </w:rPr>
              <w:t>Anticipated</w:t>
            </w:r>
            <w:r w:rsidR="005A66C3">
              <w:rPr>
                <w:b/>
              </w:rPr>
              <w:t xml:space="preserve"> End Date</w:t>
            </w:r>
            <w:r w:rsidR="008855D2">
              <w:rPr>
                <w:b/>
              </w:rPr>
              <w:t>: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8855D2" w:rsidRPr="00FF7A0D" w:rsidRDefault="00EF1E38" w:rsidP="00D17D4F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0EE7" w:rsidRDefault="00360EE7" w:rsidP="00C22A9A"/>
    <w:tbl>
      <w:tblPr>
        <w:tblStyle w:val="TableGrid"/>
        <w:tblW w:w="9535" w:type="dxa"/>
        <w:jc w:val="center"/>
        <w:tblInd w:w="-11" w:type="dxa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82"/>
        <w:gridCol w:w="3344"/>
        <w:gridCol w:w="1537"/>
        <w:gridCol w:w="4172"/>
      </w:tblGrid>
      <w:tr w:rsidR="00FD2C70" w:rsidTr="00106F6E">
        <w:trPr>
          <w:cantSplit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43" w:type="dxa"/>
              <w:right w:w="43" w:type="dxa"/>
            </w:tcMar>
          </w:tcPr>
          <w:p w:rsidR="00FD2C70" w:rsidRPr="004F5ADE" w:rsidRDefault="00FD2C70" w:rsidP="00F658B1">
            <w:pPr>
              <w:jc w:val="center"/>
              <w:rPr>
                <w:b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43" w:type="dxa"/>
              <w:right w:w="43" w:type="dxa"/>
            </w:tcMar>
          </w:tcPr>
          <w:p w:rsidR="00FD2C70" w:rsidRPr="004F5ADE" w:rsidRDefault="00FD2C70" w:rsidP="004F5ADE">
            <w:pPr>
              <w:jc w:val="center"/>
              <w:rPr>
                <w:b/>
              </w:rPr>
            </w:pPr>
            <w:r w:rsidRPr="004F5ADE">
              <w:rPr>
                <w:b/>
              </w:rPr>
              <w:t>Criteria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43" w:type="dxa"/>
              <w:right w:w="43" w:type="dxa"/>
            </w:tcMar>
          </w:tcPr>
          <w:p w:rsidR="00FD2C70" w:rsidRPr="004F5ADE" w:rsidRDefault="00FD2C70" w:rsidP="00C72184">
            <w:pPr>
              <w:jc w:val="center"/>
              <w:rPr>
                <w:b/>
              </w:rPr>
            </w:pPr>
            <w:r w:rsidRPr="004F5ADE">
              <w:rPr>
                <w:b/>
              </w:rPr>
              <w:t>Y</w:t>
            </w:r>
            <w:r>
              <w:rPr>
                <w:b/>
              </w:rPr>
              <w:t>es</w:t>
            </w:r>
            <w:r w:rsidRPr="004F5ADE">
              <w:rPr>
                <w:b/>
              </w:rPr>
              <w:t>/N</w:t>
            </w:r>
            <w:r>
              <w:rPr>
                <w:b/>
              </w:rPr>
              <w:t>o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43" w:type="dxa"/>
              <w:right w:w="43" w:type="dxa"/>
            </w:tcMar>
          </w:tcPr>
          <w:p w:rsidR="00FD2C70" w:rsidRDefault="00FD2C70" w:rsidP="00690473">
            <w:r>
              <w:rPr>
                <w:b/>
              </w:rPr>
              <w:t>Comments</w:t>
            </w:r>
          </w:p>
        </w:tc>
      </w:tr>
      <w:tr w:rsidR="00FD2C70" w:rsidRPr="00FF7A0D" w:rsidTr="00106F6E">
        <w:trPr>
          <w:cantSplit/>
          <w:jc w:val="center"/>
        </w:trPr>
        <w:tc>
          <w:tcPr>
            <w:tcW w:w="482" w:type="dxa"/>
            <w:shd w:val="clear" w:color="auto" w:fill="E5B8B7" w:themeFill="accent2" w:themeFillTint="66"/>
          </w:tcPr>
          <w:p w:rsidR="00FD2C70" w:rsidRPr="00FF7A0D" w:rsidRDefault="00FD2C70" w:rsidP="00F658B1">
            <w:pPr>
              <w:jc w:val="center"/>
              <w:rPr>
                <w:rFonts w:cs="Arial"/>
              </w:rPr>
            </w:pPr>
            <w:r w:rsidRPr="00FF7A0D">
              <w:rPr>
                <w:rFonts w:cs="Arial"/>
              </w:rPr>
              <w:t>1</w:t>
            </w:r>
          </w:p>
        </w:tc>
        <w:tc>
          <w:tcPr>
            <w:tcW w:w="3344" w:type="dxa"/>
            <w:shd w:val="clear" w:color="auto" w:fill="E5B8B7" w:themeFill="accent2" w:themeFillTint="66"/>
          </w:tcPr>
          <w:p w:rsidR="00FD2C70" w:rsidRPr="00FF7A0D" w:rsidRDefault="005A66C3" w:rsidP="00FF7A0D">
            <w:pPr>
              <w:rPr>
                <w:rFonts w:cs="Arial"/>
              </w:rPr>
            </w:pPr>
            <w:r>
              <w:rPr>
                <w:rFonts w:cs="Arial"/>
              </w:rPr>
              <w:t>Funding Status</w:t>
            </w:r>
          </w:p>
        </w:tc>
        <w:tc>
          <w:tcPr>
            <w:tcW w:w="1537" w:type="dxa"/>
            <w:shd w:val="clear" w:color="auto" w:fill="E5B8B7" w:themeFill="accent2" w:themeFillTint="66"/>
          </w:tcPr>
          <w:p w:rsidR="00FD2C70" w:rsidRPr="00FF7A0D" w:rsidRDefault="00FD2C70" w:rsidP="00FF7A0D">
            <w:pPr>
              <w:spacing w:before="60"/>
              <w:rPr>
                <w:rFonts w:cs="Arial"/>
              </w:rPr>
            </w:pPr>
          </w:p>
        </w:tc>
        <w:tc>
          <w:tcPr>
            <w:tcW w:w="4172" w:type="dxa"/>
            <w:shd w:val="clear" w:color="auto" w:fill="E5B8B7" w:themeFill="accent2" w:themeFillTint="66"/>
          </w:tcPr>
          <w:p w:rsidR="00FD2C70" w:rsidRPr="00FF7A0D" w:rsidRDefault="00FD2C70" w:rsidP="00FF7A0D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7ABA" w:rsidRPr="00FF7A0D" w:rsidTr="00106F6E">
        <w:trPr>
          <w:cantSplit/>
          <w:trHeight w:val="823"/>
          <w:jc w:val="center"/>
        </w:trPr>
        <w:tc>
          <w:tcPr>
            <w:tcW w:w="482" w:type="dxa"/>
            <w:vMerge w:val="restart"/>
          </w:tcPr>
          <w:p w:rsidR="00087ABA" w:rsidRPr="00FF7A0D" w:rsidRDefault="00087ABA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vMerge w:val="restart"/>
          </w:tcPr>
          <w:p w:rsidR="00087ABA" w:rsidRDefault="00087ABA" w:rsidP="0038688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Is funding currently available?</w:t>
            </w:r>
          </w:p>
          <w:p w:rsidR="00087ABA" w:rsidRDefault="00087ABA" w:rsidP="00386889">
            <w:pPr>
              <w:spacing w:before="120"/>
              <w:rPr>
                <w:rFonts w:cs="Arial"/>
              </w:rPr>
            </w:pPr>
          </w:p>
          <w:p w:rsidR="00087ABA" w:rsidRPr="00FF7A0D" w:rsidRDefault="00087ABA" w:rsidP="0038688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Is support needed to seek funding?</w:t>
            </w:r>
          </w:p>
        </w:tc>
        <w:tc>
          <w:tcPr>
            <w:tcW w:w="1537" w:type="dxa"/>
            <w:vMerge w:val="restart"/>
          </w:tcPr>
          <w:p w:rsidR="00087ABA" w:rsidRDefault="00087ABA" w:rsidP="00386889">
            <w:pPr>
              <w:spacing w:before="120"/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  <w:p w:rsidR="00087ABA" w:rsidRDefault="00087ABA" w:rsidP="00386889">
            <w:pPr>
              <w:spacing w:before="120"/>
              <w:rPr>
                <w:rFonts w:cs="Arial"/>
              </w:rPr>
            </w:pPr>
          </w:p>
          <w:p w:rsidR="00087ABA" w:rsidRPr="00FF7A0D" w:rsidRDefault="00087ABA" w:rsidP="00386889">
            <w:pPr>
              <w:spacing w:before="120"/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</w:tc>
        <w:tc>
          <w:tcPr>
            <w:tcW w:w="4172" w:type="dxa"/>
          </w:tcPr>
          <w:p w:rsidR="00087ABA" w:rsidRPr="00C355D1" w:rsidRDefault="00087ABA" w:rsidP="00087ABA">
            <w:r w:rsidRPr="0019607C">
              <w:t>If yes, please describe (e.g., source, amount, etc.)</w:t>
            </w:r>
          </w:p>
        </w:tc>
      </w:tr>
      <w:tr w:rsidR="00087ABA" w:rsidRPr="00FF7A0D" w:rsidTr="00106F6E">
        <w:trPr>
          <w:cantSplit/>
          <w:trHeight w:val="839"/>
          <w:jc w:val="center"/>
        </w:trPr>
        <w:tc>
          <w:tcPr>
            <w:tcW w:w="482" w:type="dxa"/>
            <w:vMerge/>
          </w:tcPr>
          <w:p w:rsidR="00087ABA" w:rsidRPr="00FF7A0D" w:rsidRDefault="00087ABA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vMerge/>
          </w:tcPr>
          <w:p w:rsidR="00087ABA" w:rsidRDefault="00087ABA" w:rsidP="00FF7A0D">
            <w:pPr>
              <w:rPr>
                <w:rFonts w:cs="Arial"/>
              </w:rPr>
            </w:pPr>
          </w:p>
        </w:tc>
        <w:tc>
          <w:tcPr>
            <w:tcW w:w="1537" w:type="dxa"/>
            <w:vMerge/>
          </w:tcPr>
          <w:p w:rsidR="00087ABA" w:rsidRPr="00FF7A0D" w:rsidRDefault="00087ABA" w:rsidP="00E23829">
            <w:pPr>
              <w:spacing w:before="60"/>
              <w:rPr>
                <w:rFonts w:cs="Arial"/>
              </w:rPr>
            </w:pPr>
          </w:p>
        </w:tc>
        <w:tc>
          <w:tcPr>
            <w:tcW w:w="4172" w:type="dxa"/>
          </w:tcPr>
          <w:p w:rsidR="00087ABA" w:rsidRDefault="00087ABA" w:rsidP="00087ABA">
            <w:r>
              <w:t>If yes, please describe:</w:t>
            </w:r>
          </w:p>
        </w:tc>
      </w:tr>
      <w:tr w:rsidR="00386889" w:rsidRPr="00FF7A0D" w:rsidTr="00106F6E">
        <w:trPr>
          <w:cantSplit/>
          <w:jc w:val="center"/>
        </w:trPr>
        <w:tc>
          <w:tcPr>
            <w:tcW w:w="482" w:type="dxa"/>
            <w:shd w:val="clear" w:color="auto" w:fill="E5B8B7" w:themeFill="accent2" w:themeFillTint="66"/>
          </w:tcPr>
          <w:p w:rsidR="00386889" w:rsidRPr="00FF7A0D" w:rsidRDefault="00386889" w:rsidP="00F658B1">
            <w:pPr>
              <w:jc w:val="center"/>
              <w:rPr>
                <w:rFonts w:cs="Arial"/>
              </w:rPr>
            </w:pPr>
            <w:r w:rsidRPr="00FF7A0D">
              <w:rPr>
                <w:rFonts w:cs="Arial"/>
              </w:rPr>
              <w:t>2</w:t>
            </w:r>
          </w:p>
        </w:tc>
        <w:tc>
          <w:tcPr>
            <w:tcW w:w="3344" w:type="dxa"/>
            <w:shd w:val="clear" w:color="auto" w:fill="E5B8B7" w:themeFill="accent2" w:themeFillTint="66"/>
          </w:tcPr>
          <w:p w:rsidR="00386889" w:rsidRPr="00FF7A0D" w:rsidRDefault="00087ABA" w:rsidP="00087ABA">
            <w:pPr>
              <w:rPr>
                <w:rFonts w:cs="Arial"/>
              </w:rPr>
            </w:pPr>
            <w:r>
              <w:rPr>
                <w:rFonts w:cs="Arial"/>
              </w:rPr>
              <w:t>Data Support by Minn-LInK Staff</w:t>
            </w:r>
          </w:p>
        </w:tc>
        <w:tc>
          <w:tcPr>
            <w:tcW w:w="1537" w:type="dxa"/>
            <w:shd w:val="clear" w:color="auto" w:fill="E5B8B7" w:themeFill="accent2" w:themeFillTint="66"/>
          </w:tcPr>
          <w:p w:rsidR="00386889" w:rsidRPr="00FF7A0D" w:rsidRDefault="00386889" w:rsidP="00FF7A0D">
            <w:pPr>
              <w:spacing w:before="60"/>
              <w:rPr>
                <w:rFonts w:cs="Arial"/>
              </w:rPr>
            </w:pPr>
          </w:p>
        </w:tc>
        <w:tc>
          <w:tcPr>
            <w:tcW w:w="4172" w:type="dxa"/>
            <w:shd w:val="clear" w:color="auto" w:fill="E5B8B7" w:themeFill="accent2" w:themeFillTint="66"/>
          </w:tcPr>
          <w:p w:rsidR="00386889" w:rsidRPr="00FF7A0D" w:rsidRDefault="00386889" w:rsidP="00FF7A0D">
            <w:pPr>
              <w:rPr>
                <w:rFonts w:cs="Arial"/>
              </w:rPr>
            </w:pPr>
          </w:p>
        </w:tc>
      </w:tr>
      <w:tr w:rsidR="00386889" w:rsidRPr="00FF7A0D" w:rsidTr="00106F6E">
        <w:trPr>
          <w:cantSplit/>
          <w:trHeight w:val="1459"/>
          <w:jc w:val="center"/>
        </w:trPr>
        <w:tc>
          <w:tcPr>
            <w:tcW w:w="482" w:type="dxa"/>
          </w:tcPr>
          <w:p w:rsidR="00386889" w:rsidRPr="00FF7A0D" w:rsidRDefault="00386889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</w:tcPr>
          <w:p w:rsidR="00386889" w:rsidRDefault="00386889" w:rsidP="00FF7A0D">
            <w:pPr>
              <w:rPr>
                <w:rFonts w:cs="Arial"/>
              </w:rPr>
            </w:pPr>
            <w:r>
              <w:rPr>
                <w:rFonts w:cs="Arial"/>
              </w:rPr>
              <w:t>Dataset creation</w:t>
            </w:r>
          </w:p>
          <w:p w:rsidR="00386889" w:rsidRDefault="00386889" w:rsidP="00FF7A0D">
            <w:pPr>
              <w:rPr>
                <w:rFonts w:cs="Arial"/>
              </w:rPr>
            </w:pPr>
          </w:p>
          <w:p w:rsidR="00386889" w:rsidRDefault="00386889" w:rsidP="00FF7A0D">
            <w:pPr>
              <w:rPr>
                <w:rFonts w:cs="Arial"/>
              </w:rPr>
            </w:pPr>
            <w:r>
              <w:rPr>
                <w:rFonts w:cs="Arial"/>
              </w:rPr>
              <w:t>Data cleaning and recoding</w:t>
            </w:r>
          </w:p>
          <w:p w:rsidR="00386889" w:rsidRDefault="00386889" w:rsidP="00FF7A0D">
            <w:pPr>
              <w:rPr>
                <w:rFonts w:cs="Arial"/>
              </w:rPr>
            </w:pPr>
          </w:p>
          <w:p w:rsidR="00386889" w:rsidRDefault="00386889" w:rsidP="00FF7A0D">
            <w:pPr>
              <w:rPr>
                <w:rFonts w:cs="Arial"/>
              </w:rPr>
            </w:pPr>
            <w:r>
              <w:rPr>
                <w:rFonts w:cs="Arial"/>
              </w:rPr>
              <w:t>Data analysis</w:t>
            </w:r>
          </w:p>
        </w:tc>
        <w:tc>
          <w:tcPr>
            <w:tcW w:w="1537" w:type="dxa"/>
          </w:tcPr>
          <w:p w:rsidR="00386889" w:rsidRDefault="00386889" w:rsidP="00386889">
            <w:pPr>
              <w:spacing w:before="60"/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  <w:p w:rsidR="00386889" w:rsidRDefault="00386889" w:rsidP="00160BF0">
            <w:pPr>
              <w:spacing w:before="240"/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  <w:p w:rsidR="00386889" w:rsidRPr="00FF7A0D" w:rsidRDefault="00386889" w:rsidP="00386889">
            <w:pPr>
              <w:spacing w:before="240"/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</w:tc>
        <w:tc>
          <w:tcPr>
            <w:tcW w:w="4172" w:type="dxa"/>
          </w:tcPr>
          <w:p w:rsidR="00386889" w:rsidRDefault="00087ABA" w:rsidP="00FF7A0D">
            <w:r>
              <w:t>Please describe anticipated analysis plan:</w:t>
            </w:r>
          </w:p>
        </w:tc>
      </w:tr>
      <w:tr w:rsidR="00087ABA" w:rsidRPr="00FF7A0D" w:rsidTr="00106F6E">
        <w:trPr>
          <w:cantSplit/>
          <w:trHeight w:val="649"/>
          <w:jc w:val="center"/>
        </w:trPr>
        <w:tc>
          <w:tcPr>
            <w:tcW w:w="482" w:type="dxa"/>
          </w:tcPr>
          <w:p w:rsidR="00087ABA" w:rsidRPr="00FF7A0D" w:rsidRDefault="00087ABA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</w:tcPr>
          <w:p w:rsidR="00087ABA" w:rsidRDefault="00087ABA" w:rsidP="00FF7A0D">
            <w:pPr>
              <w:rPr>
                <w:rFonts w:cs="Arial"/>
              </w:rPr>
            </w:pPr>
            <w:r>
              <w:rPr>
                <w:rFonts w:cs="Arial"/>
              </w:rPr>
              <w:t>Technical assistance</w:t>
            </w:r>
          </w:p>
        </w:tc>
        <w:tc>
          <w:tcPr>
            <w:tcW w:w="1537" w:type="dxa"/>
          </w:tcPr>
          <w:p w:rsidR="00087ABA" w:rsidRPr="00FF7A0D" w:rsidRDefault="00087ABA" w:rsidP="00386889">
            <w:pPr>
              <w:spacing w:before="60"/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</w:tc>
        <w:tc>
          <w:tcPr>
            <w:tcW w:w="4172" w:type="dxa"/>
          </w:tcPr>
          <w:p w:rsidR="00087ABA" w:rsidRDefault="00087ABA" w:rsidP="00FF7A0D">
            <w:r>
              <w:t>If yes, please describe (e.g., data or analysis consultation):</w:t>
            </w:r>
          </w:p>
        </w:tc>
      </w:tr>
    </w:tbl>
    <w:p w:rsidR="00106F6E" w:rsidRDefault="00106F6E">
      <w:r>
        <w:br w:type="page"/>
      </w:r>
    </w:p>
    <w:tbl>
      <w:tblPr>
        <w:tblStyle w:val="TableGrid"/>
        <w:tblW w:w="9535" w:type="dxa"/>
        <w:jc w:val="center"/>
        <w:tblInd w:w="61" w:type="dxa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4"/>
        <w:gridCol w:w="18"/>
        <w:gridCol w:w="3326"/>
        <w:gridCol w:w="18"/>
        <w:gridCol w:w="1519"/>
        <w:gridCol w:w="18"/>
        <w:gridCol w:w="4172"/>
      </w:tblGrid>
      <w:tr w:rsidR="00C355D1" w:rsidRPr="00FF7A0D" w:rsidTr="00106F6E">
        <w:trPr>
          <w:cantSplit/>
          <w:jc w:val="center"/>
        </w:trPr>
        <w:tc>
          <w:tcPr>
            <w:tcW w:w="482" w:type="dxa"/>
            <w:gridSpan w:val="2"/>
            <w:shd w:val="clear" w:color="auto" w:fill="E5B8B7" w:themeFill="accent2" w:themeFillTint="66"/>
          </w:tcPr>
          <w:p w:rsidR="00C355D1" w:rsidRPr="00FF7A0D" w:rsidRDefault="00C355D1" w:rsidP="00F658B1">
            <w:pPr>
              <w:jc w:val="center"/>
              <w:rPr>
                <w:rFonts w:cs="Arial"/>
              </w:rPr>
            </w:pPr>
            <w:r w:rsidRPr="00FF7A0D">
              <w:rPr>
                <w:rFonts w:cs="Arial"/>
              </w:rPr>
              <w:lastRenderedPageBreak/>
              <w:t>3</w:t>
            </w:r>
          </w:p>
        </w:tc>
        <w:tc>
          <w:tcPr>
            <w:tcW w:w="3344" w:type="dxa"/>
            <w:gridSpan w:val="2"/>
            <w:shd w:val="clear" w:color="auto" w:fill="E5B8B7" w:themeFill="accent2" w:themeFillTint="66"/>
          </w:tcPr>
          <w:p w:rsidR="00C355D1" w:rsidRPr="00FF7A0D" w:rsidRDefault="00C355D1" w:rsidP="00FF7A0D">
            <w:pPr>
              <w:rPr>
                <w:rFonts w:cs="Arial"/>
              </w:rPr>
            </w:pPr>
            <w:r>
              <w:rPr>
                <w:rFonts w:cs="Arial"/>
              </w:rPr>
              <w:t>Data</w:t>
            </w:r>
          </w:p>
        </w:tc>
        <w:tc>
          <w:tcPr>
            <w:tcW w:w="1537" w:type="dxa"/>
            <w:gridSpan w:val="2"/>
            <w:shd w:val="clear" w:color="auto" w:fill="E5B8B7" w:themeFill="accent2" w:themeFillTint="66"/>
          </w:tcPr>
          <w:p w:rsidR="00C355D1" w:rsidRPr="00FF7A0D" w:rsidRDefault="00C355D1" w:rsidP="00FF7A0D">
            <w:pPr>
              <w:spacing w:before="60"/>
              <w:rPr>
                <w:rFonts w:cs="Arial"/>
              </w:rPr>
            </w:pPr>
          </w:p>
        </w:tc>
        <w:tc>
          <w:tcPr>
            <w:tcW w:w="4172" w:type="dxa"/>
            <w:shd w:val="clear" w:color="auto" w:fill="E5B8B7" w:themeFill="accent2" w:themeFillTint="66"/>
          </w:tcPr>
          <w:p w:rsidR="00C355D1" w:rsidRPr="00FF7A0D" w:rsidRDefault="00C355D1" w:rsidP="00FF7A0D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7ABA" w:rsidRPr="00FF7A0D" w:rsidTr="00106F6E">
        <w:trPr>
          <w:cantSplit/>
          <w:trHeight w:val="757"/>
          <w:jc w:val="center"/>
        </w:trPr>
        <w:tc>
          <w:tcPr>
            <w:tcW w:w="482" w:type="dxa"/>
            <w:gridSpan w:val="2"/>
            <w:vMerge w:val="restart"/>
          </w:tcPr>
          <w:p w:rsidR="00087ABA" w:rsidRPr="00FF7A0D" w:rsidRDefault="00087ABA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  <w:vMerge w:val="restart"/>
          </w:tcPr>
          <w:p w:rsidR="00087ABA" w:rsidRDefault="00087ABA" w:rsidP="00087ABA">
            <w:pPr>
              <w:rPr>
                <w:rFonts w:cs="Arial"/>
              </w:rPr>
            </w:pPr>
            <w:r>
              <w:rPr>
                <w:rFonts w:cs="Arial"/>
              </w:rPr>
              <w:t>Datasets requested:</w:t>
            </w:r>
          </w:p>
          <w:p w:rsidR="00087ABA" w:rsidRDefault="00087ABA" w:rsidP="00087ABA">
            <w:pPr>
              <w:ind w:left="335"/>
              <w:rPr>
                <w:rFonts w:cs="Arial"/>
              </w:rPr>
            </w:pPr>
            <w:r>
              <w:rPr>
                <w:rFonts w:cs="Arial"/>
              </w:rPr>
              <w:t>MARSS</w:t>
            </w:r>
          </w:p>
          <w:p w:rsidR="00087ABA" w:rsidRDefault="00087ABA" w:rsidP="00087ABA">
            <w:pPr>
              <w:ind w:left="335"/>
              <w:rPr>
                <w:rFonts w:cs="Arial"/>
              </w:rPr>
            </w:pPr>
            <w:r>
              <w:rPr>
                <w:rFonts w:cs="Arial"/>
              </w:rPr>
              <w:t>MCA</w:t>
            </w:r>
          </w:p>
          <w:p w:rsidR="00087ABA" w:rsidRDefault="00087ABA" w:rsidP="00087ABA">
            <w:pPr>
              <w:ind w:left="335"/>
              <w:rPr>
                <w:rFonts w:cs="Arial"/>
              </w:rPr>
            </w:pPr>
            <w:r>
              <w:rPr>
                <w:rFonts w:cs="Arial"/>
              </w:rPr>
              <w:t>SSIS</w:t>
            </w:r>
          </w:p>
          <w:p w:rsidR="00087ABA" w:rsidRDefault="00087ABA" w:rsidP="00087ABA">
            <w:pPr>
              <w:ind w:left="335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1537" w:type="dxa"/>
            <w:gridSpan w:val="2"/>
            <w:vMerge w:val="restart"/>
          </w:tcPr>
          <w:p w:rsidR="00087ABA" w:rsidRDefault="00087ABA" w:rsidP="00087ABA">
            <w:pPr>
              <w:rPr>
                <w:rFonts w:cs="Arial"/>
              </w:rPr>
            </w:pPr>
          </w:p>
          <w:p w:rsidR="00087ABA" w:rsidRDefault="00087ABA" w:rsidP="00087AB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</w:t>
            </w:r>
            <w:r w:rsidRPr="00E23829">
              <w:rPr>
                <w:rFonts w:cs="Arial"/>
              </w:rPr>
              <w:t>No</w:t>
            </w:r>
          </w:p>
          <w:p w:rsidR="00087ABA" w:rsidRDefault="00087ABA" w:rsidP="00087AB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</w:t>
            </w:r>
            <w:r w:rsidRPr="00E23829">
              <w:rPr>
                <w:rFonts w:cs="Arial"/>
              </w:rPr>
              <w:t>No</w:t>
            </w:r>
          </w:p>
          <w:p w:rsidR="00087ABA" w:rsidRPr="00FF7A0D" w:rsidRDefault="00087ABA" w:rsidP="00087AB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</w:t>
            </w:r>
            <w:r w:rsidRPr="00E23829">
              <w:rPr>
                <w:rFonts w:cs="Arial"/>
              </w:rPr>
              <w:t>No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</w:t>
            </w:r>
            <w:r w:rsidRPr="00E23829">
              <w:rPr>
                <w:rFonts w:cs="Arial"/>
              </w:rPr>
              <w:t>N</w:t>
            </w:r>
            <w:r>
              <w:rPr>
                <w:rFonts w:cs="Arial"/>
              </w:rPr>
              <w:t>o</w:t>
            </w:r>
            <w:r w:rsidRPr="00FF7A0D">
              <w:rPr>
                <w:rFonts w:cs="Arial"/>
              </w:rPr>
              <w:t xml:space="preserve"> </w:t>
            </w:r>
          </w:p>
        </w:tc>
        <w:tc>
          <w:tcPr>
            <w:tcW w:w="4172" w:type="dxa"/>
          </w:tcPr>
          <w:p w:rsidR="00087ABA" w:rsidRDefault="00C16882" w:rsidP="00087ABA">
            <w:r>
              <w:t xml:space="preserve">Please describe data needs (e.g., years needed, other data utilized, anticipated sample size, variables included,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</w:tc>
      </w:tr>
      <w:tr w:rsidR="00A65FA1" w:rsidRPr="00FF7A0D" w:rsidTr="00106F6E">
        <w:trPr>
          <w:cantSplit/>
          <w:trHeight w:val="109"/>
          <w:jc w:val="center"/>
        </w:trPr>
        <w:tc>
          <w:tcPr>
            <w:tcW w:w="482" w:type="dxa"/>
            <w:gridSpan w:val="2"/>
            <w:vMerge/>
          </w:tcPr>
          <w:p w:rsidR="00A65FA1" w:rsidRPr="00FF7A0D" w:rsidRDefault="00A65FA1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  <w:vMerge/>
          </w:tcPr>
          <w:p w:rsidR="00A65FA1" w:rsidRDefault="00A65FA1" w:rsidP="00FF7A0D">
            <w:pPr>
              <w:rPr>
                <w:rFonts w:cs="Arial"/>
              </w:rPr>
            </w:pPr>
          </w:p>
        </w:tc>
        <w:tc>
          <w:tcPr>
            <w:tcW w:w="1537" w:type="dxa"/>
            <w:gridSpan w:val="2"/>
            <w:vMerge/>
          </w:tcPr>
          <w:p w:rsidR="00A65FA1" w:rsidRPr="00FF7A0D" w:rsidRDefault="00A65FA1" w:rsidP="00386889">
            <w:pPr>
              <w:spacing w:before="60"/>
              <w:rPr>
                <w:rFonts w:cs="Arial"/>
              </w:rPr>
            </w:pPr>
          </w:p>
        </w:tc>
        <w:tc>
          <w:tcPr>
            <w:tcW w:w="4172" w:type="dxa"/>
          </w:tcPr>
          <w:p w:rsidR="00A65FA1" w:rsidRDefault="00A65FA1" w:rsidP="00B94842">
            <w:pPr>
              <w:jc w:val="right"/>
            </w:pPr>
          </w:p>
        </w:tc>
      </w:tr>
      <w:tr w:rsidR="00B94842" w:rsidRPr="00FF7A0D" w:rsidTr="00106F6E">
        <w:trPr>
          <w:cantSplit/>
          <w:trHeight w:val="109"/>
          <w:jc w:val="center"/>
        </w:trPr>
        <w:tc>
          <w:tcPr>
            <w:tcW w:w="482" w:type="dxa"/>
            <w:gridSpan w:val="2"/>
          </w:tcPr>
          <w:p w:rsidR="00B94842" w:rsidRPr="00FF7A0D" w:rsidRDefault="00B94842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</w:tcPr>
          <w:p w:rsidR="00B94842" w:rsidRDefault="00B94842" w:rsidP="00B94842">
            <w:pPr>
              <w:rPr>
                <w:rFonts w:cs="Arial"/>
              </w:rPr>
            </w:pPr>
            <w:r>
              <w:rPr>
                <w:rFonts w:cs="Arial"/>
              </w:rPr>
              <w:t>Does data require a separate DHS IRB?</w:t>
            </w:r>
          </w:p>
        </w:tc>
        <w:tc>
          <w:tcPr>
            <w:tcW w:w="1537" w:type="dxa"/>
            <w:gridSpan w:val="2"/>
          </w:tcPr>
          <w:p w:rsidR="00B94842" w:rsidRPr="00B94842" w:rsidRDefault="00B94842" w:rsidP="00B94842">
            <w:pPr>
              <w:rPr>
                <w:rFonts w:eastAsia="Malgun Gothic" w:cs="Arial"/>
              </w:rPr>
            </w:pPr>
            <w:r w:rsidRPr="00B94842">
              <w:rPr>
                <w:rFonts w:eastAsia="Malgun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842">
              <w:rPr>
                <w:rFonts w:eastAsia="Malgun Gothic" w:cs="Arial"/>
              </w:rPr>
              <w:instrText xml:space="preserve"> FORMCHECKBOX </w:instrText>
            </w:r>
            <w:r w:rsidR="008A4F5F">
              <w:rPr>
                <w:rFonts w:eastAsia="Malgun Gothic" w:cs="Arial"/>
              </w:rPr>
            </w:r>
            <w:r w:rsidR="008A4F5F">
              <w:rPr>
                <w:rFonts w:eastAsia="Malgun Gothic" w:cs="Arial"/>
              </w:rPr>
              <w:fldChar w:fldCharType="separate"/>
            </w:r>
            <w:r w:rsidRPr="00B94842">
              <w:rPr>
                <w:rFonts w:eastAsia="Malgun Gothic" w:cs="Arial"/>
              </w:rPr>
              <w:fldChar w:fldCharType="end"/>
            </w:r>
            <w:r w:rsidRPr="00B94842">
              <w:rPr>
                <w:rFonts w:eastAsia="Malgun Gothic" w:cs="Arial"/>
              </w:rPr>
              <w:t xml:space="preserve"> Yes </w:t>
            </w:r>
          </w:p>
          <w:p w:rsidR="00B94842" w:rsidRPr="00FF7A0D" w:rsidRDefault="00B94842" w:rsidP="00B94842">
            <w:pPr>
              <w:spacing w:before="60"/>
              <w:rPr>
                <w:rFonts w:cs="Arial"/>
              </w:rPr>
            </w:pPr>
            <w:r w:rsidRPr="00B94842">
              <w:rPr>
                <w:rFonts w:eastAsia="Malgun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842">
              <w:rPr>
                <w:rFonts w:eastAsia="Malgun Gothic" w:cs="Arial"/>
              </w:rPr>
              <w:instrText xml:space="preserve"> FORMCHECKBOX </w:instrText>
            </w:r>
            <w:r w:rsidR="008A4F5F">
              <w:rPr>
                <w:rFonts w:eastAsia="Malgun Gothic" w:cs="Arial"/>
              </w:rPr>
            </w:r>
            <w:r w:rsidR="008A4F5F">
              <w:rPr>
                <w:rFonts w:eastAsia="Malgun Gothic" w:cs="Arial"/>
              </w:rPr>
              <w:fldChar w:fldCharType="separate"/>
            </w:r>
            <w:r w:rsidRPr="00B94842">
              <w:rPr>
                <w:rFonts w:eastAsia="Malgun Gothic" w:cs="Arial"/>
              </w:rPr>
              <w:fldChar w:fldCharType="end"/>
            </w:r>
            <w:r w:rsidRPr="00B94842">
              <w:rPr>
                <w:rFonts w:eastAsia="Malgun Gothic" w:cs="Arial"/>
              </w:rPr>
              <w:t xml:space="preserve"> No</w:t>
            </w:r>
          </w:p>
        </w:tc>
        <w:tc>
          <w:tcPr>
            <w:tcW w:w="4172" w:type="dxa"/>
          </w:tcPr>
          <w:p w:rsidR="00B94842" w:rsidRDefault="00B94842" w:rsidP="00B94842">
            <w:pPr>
              <w:jc w:val="right"/>
            </w:pPr>
          </w:p>
        </w:tc>
      </w:tr>
      <w:tr w:rsidR="00106F6E" w:rsidRPr="00FF7A0D" w:rsidTr="00106F6E">
        <w:trPr>
          <w:cantSplit/>
          <w:trHeight w:val="742"/>
          <w:jc w:val="center"/>
        </w:trPr>
        <w:tc>
          <w:tcPr>
            <w:tcW w:w="482" w:type="dxa"/>
            <w:gridSpan w:val="2"/>
          </w:tcPr>
          <w:p w:rsidR="00106F6E" w:rsidRPr="00FF7A0D" w:rsidRDefault="00106F6E" w:rsidP="005C43CC">
            <w:pPr>
              <w:jc w:val="center"/>
              <w:rPr>
                <w:rFonts w:cs="Arial"/>
              </w:rPr>
            </w:pPr>
            <w:bookmarkStart w:id="3" w:name="_GoBack"/>
            <w:bookmarkEnd w:id="3"/>
          </w:p>
        </w:tc>
        <w:tc>
          <w:tcPr>
            <w:tcW w:w="3344" w:type="dxa"/>
            <w:gridSpan w:val="2"/>
          </w:tcPr>
          <w:p w:rsidR="00106F6E" w:rsidRDefault="00106F6E" w:rsidP="005C43CC">
            <w:pPr>
              <w:rPr>
                <w:rFonts w:cs="Arial"/>
              </w:rPr>
            </w:pPr>
            <w:r>
              <w:rPr>
                <w:rFonts w:cs="Arial"/>
              </w:rPr>
              <w:t>Will outside data be brought into the project?</w:t>
            </w:r>
          </w:p>
        </w:tc>
        <w:tc>
          <w:tcPr>
            <w:tcW w:w="1537" w:type="dxa"/>
            <w:gridSpan w:val="2"/>
          </w:tcPr>
          <w:p w:rsidR="00106F6E" w:rsidRDefault="00106F6E" w:rsidP="005C43C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</w:t>
            </w:r>
            <w:r w:rsidRPr="00E23829">
              <w:rPr>
                <w:rFonts w:cs="Arial"/>
              </w:rPr>
              <w:t>N</w:t>
            </w:r>
            <w:r>
              <w:rPr>
                <w:rFonts w:cs="Arial"/>
              </w:rPr>
              <w:t>o</w:t>
            </w:r>
          </w:p>
          <w:p w:rsidR="00106F6E" w:rsidRPr="00FF7A0D" w:rsidRDefault="00106F6E" w:rsidP="005C43CC">
            <w:pPr>
              <w:spacing w:before="60"/>
              <w:rPr>
                <w:rFonts w:cs="Arial"/>
              </w:rPr>
            </w:pPr>
          </w:p>
        </w:tc>
        <w:tc>
          <w:tcPr>
            <w:tcW w:w="4172" w:type="dxa"/>
          </w:tcPr>
          <w:p w:rsidR="00106F6E" w:rsidRDefault="00106F6E" w:rsidP="005C43CC">
            <w:r>
              <w:t xml:space="preserve">Please describe: </w:t>
            </w:r>
          </w:p>
          <w:p w:rsidR="00106F6E" w:rsidRDefault="00106F6E" w:rsidP="005C43CC"/>
          <w:p w:rsidR="00106F6E" w:rsidRDefault="00106F6E" w:rsidP="005C43CC"/>
        </w:tc>
      </w:tr>
      <w:tr w:rsidR="00106F6E" w:rsidRPr="00FF7A0D" w:rsidTr="00106F6E">
        <w:trPr>
          <w:cantSplit/>
          <w:trHeight w:val="742"/>
          <w:jc w:val="center"/>
        </w:trPr>
        <w:tc>
          <w:tcPr>
            <w:tcW w:w="482" w:type="dxa"/>
            <w:gridSpan w:val="2"/>
          </w:tcPr>
          <w:p w:rsidR="00106F6E" w:rsidRPr="00FF7A0D" w:rsidRDefault="00106F6E" w:rsidP="005C43CC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</w:tcPr>
          <w:p w:rsidR="00106F6E" w:rsidRDefault="00106F6E" w:rsidP="005C43CC">
            <w:pPr>
              <w:rPr>
                <w:rFonts w:cs="Arial"/>
              </w:rPr>
            </w:pPr>
            <w:r>
              <w:rPr>
                <w:rFonts w:cs="Arial"/>
              </w:rPr>
              <w:t>Matched comparison group required?</w:t>
            </w:r>
          </w:p>
          <w:p w:rsidR="00106F6E" w:rsidRDefault="00106F6E" w:rsidP="005C43CC">
            <w:pPr>
              <w:rPr>
                <w:rFonts w:cs="Arial"/>
              </w:rPr>
            </w:pPr>
          </w:p>
        </w:tc>
        <w:tc>
          <w:tcPr>
            <w:tcW w:w="1537" w:type="dxa"/>
            <w:gridSpan w:val="2"/>
          </w:tcPr>
          <w:p w:rsidR="00106F6E" w:rsidRPr="00FF7A0D" w:rsidRDefault="00106F6E" w:rsidP="005C43C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</w:t>
            </w:r>
            <w:r w:rsidRPr="00E23829">
              <w:rPr>
                <w:rFonts w:cs="Arial"/>
              </w:rPr>
              <w:t>N</w:t>
            </w:r>
            <w:r>
              <w:rPr>
                <w:rFonts w:cs="Arial"/>
              </w:rPr>
              <w:t>o</w:t>
            </w:r>
          </w:p>
        </w:tc>
        <w:tc>
          <w:tcPr>
            <w:tcW w:w="4172" w:type="dxa"/>
          </w:tcPr>
          <w:p w:rsidR="00106F6E" w:rsidRDefault="00106F6E" w:rsidP="005C43CC">
            <w:r>
              <w:t>Please describe (e.g., methodology required, size, etc.):</w:t>
            </w:r>
          </w:p>
        </w:tc>
      </w:tr>
      <w:tr w:rsidR="008A4F5F" w:rsidRPr="00FF7A0D" w:rsidTr="00106F6E">
        <w:trPr>
          <w:cantSplit/>
          <w:trHeight w:val="742"/>
          <w:jc w:val="center"/>
        </w:trPr>
        <w:tc>
          <w:tcPr>
            <w:tcW w:w="482" w:type="dxa"/>
            <w:gridSpan w:val="2"/>
          </w:tcPr>
          <w:p w:rsidR="008A4F5F" w:rsidRPr="00FF7A0D" w:rsidRDefault="008A4F5F" w:rsidP="005C43CC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</w:tcPr>
          <w:p w:rsidR="008A4F5F" w:rsidRDefault="008A4F5F" w:rsidP="005C43CC">
            <w:pPr>
              <w:rPr>
                <w:rFonts w:cs="Arial"/>
              </w:rPr>
            </w:pPr>
            <w:r>
              <w:rPr>
                <w:rFonts w:cs="Arial"/>
              </w:rPr>
              <w:t>Expected Sample Size</w:t>
            </w:r>
          </w:p>
        </w:tc>
        <w:tc>
          <w:tcPr>
            <w:tcW w:w="1537" w:type="dxa"/>
            <w:gridSpan w:val="2"/>
          </w:tcPr>
          <w:p w:rsidR="008A4F5F" w:rsidRDefault="008A4F5F" w:rsidP="005C43CC">
            <w:pPr>
              <w:rPr>
                <w:rFonts w:cs="Arial"/>
              </w:rPr>
            </w:pPr>
          </w:p>
        </w:tc>
        <w:tc>
          <w:tcPr>
            <w:tcW w:w="4172" w:type="dxa"/>
          </w:tcPr>
          <w:p w:rsidR="008A4F5F" w:rsidRDefault="008A4F5F" w:rsidP="005C43CC"/>
        </w:tc>
      </w:tr>
      <w:tr w:rsidR="00F47D53" w:rsidRPr="00FF7A0D" w:rsidTr="00106F6E">
        <w:trPr>
          <w:cantSplit/>
          <w:trHeight w:val="742"/>
          <w:jc w:val="center"/>
        </w:trPr>
        <w:tc>
          <w:tcPr>
            <w:tcW w:w="482" w:type="dxa"/>
            <w:gridSpan w:val="2"/>
          </w:tcPr>
          <w:p w:rsidR="00F47D53" w:rsidRPr="00FF7A0D" w:rsidRDefault="00F47D53" w:rsidP="005C43CC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</w:tcPr>
          <w:p w:rsidR="00F47D53" w:rsidRDefault="00F47D53" w:rsidP="005C43CC">
            <w:pPr>
              <w:rPr>
                <w:rFonts w:cs="Arial"/>
              </w:rPr>
            </w:pPr>
            <w:r>
              <w:rPr>
                <w:rFonts w:cs="Arial"/>
              </w:rPr>
              <w:t>Does any data contain PHI?</w:t>
            </w:r>
          </w:p>
        </w:tc>
        <w:tc>
          <w:tcPr>
            <w:tcW w:w="1537" w:type="dxa"/>
            <w:gridSpan w:val="2"/>
          </w:tcPr>
          <w:p w:rsidR="00F47D53" w:rsidRDefault="00F47D53" w:rsidP="00F47D5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 </w:t>
            </w:r>
          </w:p>
          <w:p w:rsidR="00F47D53" w:rsidRDefault="00F47D53" w:rsidP="00F47D53">
            <w:pPr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</w:tc>
        <w:tc>
          <w:tcPr>
            <w:tcW w:w="4172" w:type="dxa"/>
          </w:tcPr>
          <w:p w:rsidR="00F47D53" w:rsidRDefault="00F47D53" w:rsidP="005C43CC">
            <w:r>
              <w:t>If yes, complete IRB Appendix H</w:t>
            </w:r>
          </w:p>
        </w:tc>
      </w:tr>
      <w:tr w:rsidR="004B7FD1" w:rsidRPr="00FF7A0D" w:rsidTr="00106F6E">
        <w:trPr>
          <w:cantSplit/>
          <w:jc w:val="center"/>
        </w:trPr>
        <w:tc>
          <w:tcPr>
            <w:tcW w:w="464" w:type="dxa"/>
            <w:shd w:val="clear" w:color="auto" w:fill="E5B8B7" w:themeFill="accent2" w:themeFillTint="66"/>
          </w:tcPr>
          <w:p w:rsidR="004B7FD1" w:rsidRPr="00FF7A0D" w:rsidRDefault="0057193B" w:rsidP="00F658B1">
            <w:pPr>
              <w:jc w:val="center"/>
              <w:rPr>
                <w:rFonts w:cs="Arial"/>
              </w:rPr>
            </w:pPr>
            <w:r>
              <w:br w:type="page"/>
            </w:r>
            <w:r w:rsidR="004B7FD1" w:rsidRPr="00FF7A0D">
              <w:rPr>
                <w:rFonts w:cs="Arial"/>
              </w:rPr>
              <w:t>4</w:t>
            </w:r>
          </w:p>
        </w:tc>
        <w:tc>
          <w:tcPr>
            <w:tcW w:w="3344" w:type="dxa"/>
            <w:gridSpan w:val="2"/>
            <w:shd w:val="clear" w:color="auto" w:fill="E5B8B7" w:themeFill="accent2" w:themeFillTint="66"/>
          </w:tcPr>
          <w:p w:rsidR="004B7FD1" w:rsidRPr="00FF7A0D" w:rsidRDefault="004B7FD1" w:rsidP="00FF7A0D">
            <w:pPr>
              <w:rPr>
                <w:rFonts w:cs="Arial"/>
              </w:rPr>
            </w:pPr>
            <w:r>
              <w:rPr>
                <w:rFonts w:cs="Arial"/>
              </w:rPr>
              <w:t>Writing</w:t>
            </w:r>
          </w:p>
        </w:tc>
        <w:tc>
          <w:tcPr>
            <w:tcW w:w="1537" w:type="dxa"/>
            <w:gridSpan w:val="2"/>
            <w:shd w:val="clear" w:color="auto" w:fill="E5B8B7" w:themeFill="accent2" w:themeFillTint="66"/>
          </w:tcPr>
          <w:p w:rsidR="004B7FD1" w:rsidRPr="00FF7A0D" w:rsidRDefault="004B7FD1" w:rsidP="00FF7A0D">
            <w:pPr>
              <w:spacing w:before="60"/>
              <w:rPr>
                <w:rFonts w:cs="Arial"/>
              </w:rPr>
            </w:pPr>
          </w:p>
        </w:tc>
        <w:tc>
          <w:tcPr>
            <w:tcW w:w="4190" w:type="dxa"/>
            <w:gridSpan w:val="2"/>
            <w:shd w:val="clear" w:color="auto" w:fill="E5B8B7" w:themeFill="accent2" w:themeFillTint="66"/>
          </w:tcPr>
          <w:p w:rsidR="004B7FD1" w:rsidRPr="00FF7A0D" w:rsidRDefault="004B7FD1" w:rsidP="00FF7A0D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7FD1" w:rsidRPr="00FF7A0D" w:rsidTr="00106F6E">
        <w:trPr>
          <w:cantSplit/>
          <w:jc w:val="center"/>
        </w:trPr>
        <w:tc>
          <w:tcPr>
            <w:tcW w:w="464" w:type="dxa"/>
          </w:tcPr>
          <w:p w:rsidR="004B7FD1" w:rsidRPr="00FF7A0D" w:rsidRDefault="004B7FD1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</w:tcPr>
          <w:p w:rsidR="004B7FD1" w:rsidRDefault="004B7FD1" w:rsidP="00F86BBA">
            <w:pPr>
              <w:rPr>
                <w:rFonts w:cs="Arial"/>
              </w:rPr>
            </w:pPr>
            <w:r>
              <w:rPr>
                <w:rFonts w:cs="Arial"/>
              </w:rPr>
              <w:t>Written materials will include:</w:t>
            </w:r>
          </w:p>
          <w:p w:rsidR="00F86BBA" w:rsidRPr="00F86BBA" w:rsidRDefault="004B7FD1" w:rsidP="00F86BB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86BBA">
              <w:rPr>
                <w:rFonts w:cs="Arial"/>
              </w:rPr>
              <w:t>Minn-LInK report</w:t>
            </w:r>
          </w:p>
          <w:p w:rsidR="004B7FD1" w:rsidRDefault="004B7FD1" w:rsidP="00F86BB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Minn-LInK </w:t>
            </w:r>
            <w:r w:rsidR="00C16882">
              <w:rPr>
                <w:rFonts w:cs="Arial"/>
              </w:rPr>
              <w:t>brief</w:t>
            </w:r>
          </w:p>
          <w:p w:rsidR="004B7FD1" w:rsidRDefault="004B7FD1" w:rsidP="00F86BB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Peer-reviewed publication</w:t>
            </w:r>
          </w:p>
          <w:p w:rsidR="00C16882" w:rsidRPr="004B7FD1" w:rsidRDefault="00C16882" w:rsidP="00F86BB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1537" w:type="dxa"/>
            <w:gridSpan w:val="2"/>
          </w:tcPr>
          <w:p w:rsidR="00F86BBA" w:rsidRDefault="00F86BBA" w:rsidP="00F86BBA">
            <w:pPr>
              <w:rPr>
                <w:rFonts w:cs="Arial"/>
              </w:rPr>
            </w:pPr>
          </w:p>
          <w:p w:rsidR="004B7FD1" w:rsidRDefault="004B7FD1" w:rsidP="00F86BBA">
            <w:pPr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 w:rsidR="00F86BBA"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  <w:p w:rsidR="004B7FD1" w:rsidRDefault="004B7FD1" w:rsidP="00F86BBA">
            <w:pPr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 w:rsidR="00F86BBA"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  <w:p w:rsidR="00F86BBA" w:rsidRDefault="00F86BBA" w:rsidP="00F86BBA">
            <w:pPr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  <w:p w:rsidR="004B7FD1" w:rsidRPr="00FF7A0D" w:rsidRDefault="00F86BBA" w:rsidP="00F86BBA">
            <w:pPr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</w:tc>
        <w:tc>
          <w:tcPr>
            <w:tcW w:w="4190" w:type="dxa"/>
            <w:gridSpan w:val="2"/>
          </w:tcPr>
          <w:p w:rsidR="004B7FD1" w:rsidRDefault="00C16882" w:rsidP="00FF7A0D">
            <w:r>
              <w:t xml:space="preserve">Please provide description, if necessary: </w:t>
            </w:r>
          </w:p>
        </w:tc>
      </w:tr>
      <w:tr w:rsidR="00F86BBA" w:rsidRPr="00FF7A0D" w:rsidTr="00106F6E">
        <w:trPr>
          <w:cantSplit/>
          <w:jc w:val="center"/>
        </w:trPr>
        <w:tc>
          <w:tcPr>
            <w:tcW w:w="464" w:type="dxa"/>
          </w:tcPr>
          <w:p w:rsidR="00F86BBA" w:rsidRPr="00FF7A0D" w:rsidRDefault="00F86BBA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</w:tcPr>
          <w:p w:rsidR="00F86BBA" w:rsidRDefault="00F86BBA" w:rsidP="00FF7A0D">
            <w:pPr>
              <w:rPr>
                <w:rFonts w:cs="Arial"/>
              </w:rPr>
            </w:pPr>
            <w:r>
              <w:rPr>
                <w:rFonts w:cs="Arial"/>
              </w:rPr>
              <w:t>The person writing will be:</w:t>
            </w:r>
          </w:p>
        </w:tc>
        <w:tc>
          <w:tcPr>
            <w:tcW w:w="1537" w:type="dxa"/>
            <w:gridSpan w:val="2"/>
          </w:tcPr>
          <w:p w:rsidR="00F86BBA" w:rsidRPr="00FF7A0D" w:rsidRDefault="00F86BBA" w:rsidP="00777ACC">
            <w:pPr>
              <w:spacing w:before="60"/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ML Staff</w:t>
            </w:r>
          </w:p>
          <w:p w:rsidR="00F86BBA" w:rsidRDefault="00F86BBA" w:rsidP="00777ACC">
            <w:pPr>
              <w:spacing w:before="60"/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Research </w:t>
            </w:r>
            <w:r>
              <w:rPr>
                <w:rFonts w:cs="Arial"/>
              </w:rPr>
              <w:tab/>
              <w:t>Team</w:t>
            </w:r>
          </w:p>
          <w:p w:rsidR="00F86BBA" w:rsidRPr="00FF7A0D" w:rsidRDefault="00F86BBA" w:rsidP="00F86BBA">
            <w:pPr>
              <w:spacing w:before="60"/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Both</w:t>
            </w:r>
          </w:p>
        </w:tc>
        <w:tc>
          <w:tcPr>
            <w:tcW w:w="4190" w:type="dxa"/>
            <w:gridSpan w:val="2"/>
          </w:tcPr>
          <w:p w:rsidR="00F86BBA" w:rsidRDefault="00C16882" w:rsidP="00FF7A0D">
            <w:r>
              <w:t>Please describe:</w:t>
            </w:r>
          </w:p>
        </w:tc>
      </w:tr>
      <w:tr w:rsidR="00C16882" w:rsidRPr="00FF7A0D" w:rsidTr="00106F6E">
        <w:trPr>
          <w:cantSplit/>
          <w:jc w:val="center"/>
        </w:trPr>
        <w:tc>
          <w:tcPr>
            <w:tcW w:w="464" w:type="dxa"/>
            <w:shd w:val="clear" w:color="auto" w:fill="E5B8B7" w:themeFill="accent2" w:themeFillTint="66"/>
          </w:tcPr>
          <w:p w:rsidR="00C16882" w:rsidRPr="00FF7A0D" w:rsidRDefault="00C16882" w:rsidP="00C16882">
            <w:pPr>
              <w:jc w:val="center"/>
              <w:rPr>
                <w:rFonts w:cs="Arial"/>
              </w:rPr>
            </w:pPr>
            <w:r w:rsidRPr="00FF7A0D">
              <w:rPr>
                <w:rFonts w:cs="Arial"/>
              </w:rPr>
              <w:t>5</w:t>
            </w:r>
          </w:p>
        </w:tc>
        <w:tc>
          <w:tcPr>
            <w:tcW w:w="3344" w:type="dxa"/>
            <w:gridSpan w:val="2"/>
            <w:shd w:val="clear" w:color="auto" w:fill="E5B8B7" w:themeFill="accent2" w:themeFillTint="66"/>
          </w:tcPr>
          <w:p w:rsidR="00C16882" w:rsidRPr="00FF7A0D" w:rsidRDefault="00C16882" w:rsidP="00C16882">
            <w:pPr>
              <w:rPr>
                <w:rFonts w:cs="Arial"/>
              </w:rPr>
            </w:pPr>
            <w:r>
              <w:rPr>
                <w:rFonts w:cs="Arial"/>
              </w:rPr>
              <w:t>Other Project Resources Needed</w:t>
            </w:r>
          </w:p>
        </w:tc>
        <w:tc>
          <w:tcPr>
            <w:tcW w:w="1537" w:type="dxa"/>
            <w:gridSpan w:val="2"/>
            <w:shd w:val="clear" w:color="auto" w:fill="E5B8B7" w:themeFill="accent2" w:themeFillTint="66"/>
          </w:tcPr>
          <w:p w:rsidR="00C16882" w:rsidRPr="00FF7A0D" w:rsidRDefault="00C16882" w:rsidP="00C16882">
            <w:pPr>
              <w:spacing w:before="60"/>
              <w:rPr>
                <w:rFonts w:cs="Arial"/>
              </w:rPr>
            </w:pPr>
          </w:p>
        </w:tc>
        <w:tc>
          <w:tcPr>
            <w:tcW w:w="4190" w:type="dxa"/>
            <w:gridSpan w:val="2"/>
            <w:shd w:val="clear" w:color="auto" w:fill="E5B8B7" w:themeFill="accent2" w:themeFillTint="66"/>
          </w:tcPr>
          <w:p w:rsidR="00C16882" w:rsidRPr="00FF7A0D" w:rsidRDefault="00C16882" w:rsidP="00C1688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882" w:rsidRPr="00FF7A0D" w:rsidTr="00106F6E">
        <w:trPr>
          <w:cantSplit/>
          <w:jc w:val="center"/>
        </w:trPr>
        <w:tc>
          <w:tcPr>
            <w:tcW w:w="464" w:type="dxa"/>
            <w:shd w:val="clear" w:color="auto" w:fill="auto"/>
          </w:tcPr>
          <w:p w:rsidR="00C16882" w:rsidRPr="00FF7A0D" w:rsidRDefault="00C16882" w:rsidP="00C16882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C16882" w:rsidRPr="004B7FD1" w:rsidRDefault="00C16882" w:rsidP="00C16882">
            <w:pPr>
              <w:rPr>
                <w:rFonts w:cs="Arial"/>
              </w:rPr>
            </w:pPr>
            <w:r>
              <w:rPr>
                <w:rFonts w:cs="Arial"/>
              </w:rPr>
              <w:t>Will other project resources be needed (e.g., local or national conference presentations)?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C16882" w:rsidRPr="00FF7A0D" w:rsidRDefault="00C16882" w:rsidP="00C16882">
            <w:pPr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C16882" w:rsidRDefault="00C16882" w:rsidP="00C16882">
            <w:r>
              <w:t>Please describe:</w:t>
            </w:r>
          </w:p>
        </w:tc>
      </w:tr>
      <w:tr w:rsidR="00F86BBA" w:rsidRPr="00FF7A0D" w:rsidTr="00106F6E">
        <w:trPr>
          <w:cantSplit/>
          <w:jc w:val="center"/>
        </w:trPr>
        <w:tc>
          <w:tcPr>
            <w:tcW w:w="464" w:type="dxa"/>
            <w:shd w:val="clear" w:color="auto" w:fill="E5B8B7" w:themeFill="accent2" w:themeFillTint="66"/>
          </w:tcPr>
          <w:p w:rsidR="00F86BBA" w:rsidRPr="00FF7A0D" w:rsidRDefault="00C16882" w:rsidP="00F658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344" w:type="dxa"/>
            <w:gridSpan w:val="2"/>
            <w:shd w:val="clear" w:color="auto" w:fill="E5B8B7" w:themeFill="accent2" w:themeFillTint="66"/>
          </w:tcPr>
          <w:p w:rsidR="00F86BBA" w:rsidRPr="00FF7A0D" w:rsidRDefault="00F86BBA" w:rsidP="00FF7A0D">
            <w:pPr>
              <w:rPr>
                <w:rFonts w:cs="Arial"/>
              </w:rPr>
            </w:pPr>
            <w:r>
              <w:rPr>
                <w:rFonts w:cs="Arial"/>
              </w:rPr>
              <w:t>Training</w:t>
            </w:r>
          </w:p>
        </w:tc>
        <w:tc>
          <w:tcPr>
            <w:tcW w:w="1537" w:type="dxa"/>
            <w:gridSpan w:val="2"/>
            <w:shd w:val="clear" w:color="auto" w:fill="E5B8B7" w:themeFill="accent2" w:themeFillTint="66"/>
          </w:tcPr>
          <w:p w:rsidR="00F86BBA" w:rsidRPr="00FF7A0D" w:rsidRDefault="00F86BBA" w:rsidP="00FF7A0D">
            <w:pPr>
              <w:spacing w:before="60"/>
              <w:rPr>
                <w:rFonts w:cs="Arial"/>
              </w:rPr>
            </w:pPr>
          </w:p>
        </w:tc>
        <w:tc>
          <w:tcPr>
            <w:tcW w:w="4190" w:type="dxa"/>
            <w:gridSpan w:val="2"/>
            <w:shd w:val="clear" w:color="auto" w:fill="E5B8B7" w:themeFill="accent2" w:themeFillTint="66"/>
          </w:tcPr>
          <w:p w:rsidR="00F86BBA" w:rsidRPr="00FF7A0D" w:rsidRDefault="00F86BBA" w:rsidP="00FF7A0D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07B0" w:rsidRPr="00FF7A0D" w:rsidTr="00106F6E">
        <w:trPr>
          <w:cantSplit/>
          <w:jc w:val="center"/>
        </w:trPr>
        <w:tc>
          <w:tcPr>
            <w:tcW w:w="464" w:type="dxa"/>
            <w:shd w:val="clear" w:color="auto" w:fill="FFFFFF" w:themeFill="background1"/>
          </w:tcPr>
          <w:p w:rsidR="002307B0" w:rsidRPr="00FF7A0D" w:rsidRDefault="002307B0" w:rsidP="00F658B1">
            <w:pPr>
              <w:jc w:val="center"/>
              <w:rPr>
                <w:rFonts w:cs="Arial"/>
              </w:rPr>
            </w:pPr>
          </w:p>
        </w:tc>
        <w:tc>
          <w:tcPr>
            <w:tcW w:w="3344" w:type="dxa"/>
            <w:gridSpan w:val="2"/>
            <w:shd w:val="clear" w:color="auto" w:fill="FFFFFF" w:themeFill="background1"/>
          </w:tcPr>
          <w:p w:rsidR="002307B0" w:rsidRDefault="00C16882" w:rsidP="00FF7A0D">
            <w:pPr>
              <w:rPr>
                <w:rFonts w:cs="Arial"/>
              </w:rPr>
            </w:pPr>
            <w:r>
              <w:rPr>
                <w:rFonts w:cs="Arial"/>
              </w:rPr>
              <w:t>Human subjects</w:t>
            </w:r>
          </w:p>
          <w:p w:rsidR="002307B0" w:rsidRDefault="002307B0" w:rsidP="00FF7A0D">
            <w:pPr>
              <w:rPr>
                <w:rFonts w:cs="Arial"/>
              </w:rPr>
            </w:pPr>
            <w:r>
              <w:rPr>
                <w:rFonts w:cs="Arial"/>
              </w:rPr>
              <w:t>HIPAA</w:t>
            </w:r>
          </w:p>
          <w:p w:rsidR="00C16882" w:rsidRDefault="00C16882" w:rsidP="00FF7A0D">
            <w:pPr>
              <w:rPr>
                <w:rFonts w:cs="Arial"/>
              </w:rPr>
            </w:pPr>
            <w:r>
              <w:rPr>
                <w:rFonts w:cs="Arial"/>
              </w:rPr>
              <w:t>RCR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2307B0" w:rsidRDefault="002307B0" w:rsidP="00777ACC">
            <w:pPr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  <w:p w:rsidR="002307B0" w:rsidRDefault="002307B0" w:rsidP="00777ACC">
            <w:pPr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  <w:p w:rsidR="002307B0" w:rsidRPr="00FF7A0D" w:rsidRDefault="002307B0" w:rsidP="00777ACC">
            <w:pPr>
              <w:rPr>
                <w:rFonts w:cs="Arial"/>
              </w:rPr>
            </w:pPr>
            <w:r w:rsidRPr="00FF7A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FF7A0D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D">
              <w:rPr>
                <w:rFonts w:cs="Arial"/>
              </w:rPr>
              <w:instrText xml:space="preserve"> FORMCHECKBOX </w:instrText>
            </w:r>
            <w:r w:rsidR="008A4F5F">
              <w:rPr>
                <w:rFonts w:cs="Arial"/>
              </w:rPr>
            </w:r>
            <w:r w:rsidR="008A4F5F">
              <w:rPr>
                <w:rFonts w:cs="Arial"/>
              </w:rPr>
              <w:fldChar w:fldCharType="separate"/>
            </w:r>
            <w:r w:rsidRPr="00FF7A0D">
              <w:rPr>
                <w:rFonts w:cs="Arial"/>
              </w:rPr>
              <w:fldChar w:fldCharType="end"/>
            </w:r>
            <w:r w:rsidRPr="00FF7A0D">
              <w:rPr>
                <w:rFonts w:cs="Arial"/>
              </w:rPr>
              <w:t xml:space="preserve"> No</w:t>
            </w:r>
          </w:p>
        </w:tc>
        <w:tc>
          <w:tcPr>
            <w:tcW w:w="4190" w:type="dxa"/>
            <w:gridSpan w:val="2"/>
            <w:shd w:val="clear" w:color="auto" w:fill="FFFFFF" w:themeFill="background1"/>
          </w:tcPr>
          <w:p w:rsidR="002307B0" w:rsidRPr="00FF7A0D" w:rsidRDefault="002307B0" w:rsidP="00FF7A0D">
            <w:pPr>
              <w:rPr>
                <w:rFonts w:cs="Arial"/>
              </w:rPr>
            </w:pPr>
          </w:p>
        </w:tc>
      </w:tr>
    </w:tbl>
    <w:p w:rsidR="00360EE7" w:rsidRDefault="00360EE7" w:rsidP="00C22A9A"/>
    <w:tbl>
      <w:tblPr>
        <w:tblStyle w:val="TableGrid"/>
        <w:tblW w:w="9502" w:type="dxa"/>
        <w:jc w:val="center"/>
        <w:tblInd w:w="700" w:type="dxa"/>
        <w:tblLook w:val="01E0" w:firstRow="1" w:lastRow="1" w:firstColumn="1" w:lastColumn="1" w:noHBand="0" w:noVBand="0"/>
      </w:tblPr>
      <w:tblGrid>
        <w:gridCol w:w="9502"/>
      </w:tblGrid>
      <w:tr w:rsidR="00132DBA" w:rsidTr="00106F6E">
        <w:trPr>
          <w:trHeight w:val="1295"/>
          <w:tblHeader/>
          <w:jc w:val="center"/>
        </w:trPr>
        <w:tc>
          <w:tcPr>
            <w:tcW w:w="950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32DBA" w:rsidRDefault="00C16882" w:rsidP="00C22A9A">
            <w:pPr>
              <w:rPr>
                <w:b/>
              </w:rPr>
            </w:pPr>
            <w:r>
              <w:rPr>
                <w:b/>
              </w:rPr>
              <w:t>Other Comments</w:t>
            </w:r>
            <w:r w:rsidR="00E357A3">
              <w:rPr>
                <w:b/>
              </w:rPr>
              <w:t xml:space="preserve">: </w:t>
            </w:r>
            <w:r w:rsidR="00A77B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B77">
              <w:instrText xml:space="preserve"> FORMTEXT </w:instrText>
            </w:r>
            <w:r w:rsidR="00A77B77">
              <w:fldChar w:fldCharType="separate"/>
            </w:r>
            <w:r w:rsidR="00A77B77">
              <w:rPr>
                <w:noProof/>
              </w:rPr>
              <w:t> </w:t>
            </w:r>
            <w:r w:rsidR="00A77B77">
              <w:rPr>
                <w:noProof/>
              </w:rPr>
              <w:t> </w:t>
            </w:r>
            <w:r w:rsidR="00A77B77">
              <w:rPr>
                <w:noProof/>
              </w:rPr>
              <w:t> </w:t>
            </w:r>
            <w:r w:rsidR="00A77B77">
              <w:rPr>
                <w:noProof/>
              </w:rPr>
              <w:t> </w:t>
            </w:r>
            <w:r w:rsidR="00A77B77">
              <w:rPr>
                <w:noProof/>
              </w:rPr>
              <w:t> </w:t>
            </w:r>
            <w:r w:rsidR="00A77B77">
              <w:fldChar w:fldCharType="end"/>
            </w:r>
          </w:p>
          <w:p w:rsidR="005647C0" w:rsidRDefault="005647C0" w:rsidP="00C22A9A"/>
        </w:tc>
      </w:tr>
    </w:tbl>
    <w:tbl>
      <w:tblPr>
        <w:tblStyle w:val="TableGrid"/>
        <w:tblpPr w:leftFromText="180" w:rightFromText="180" w:vertAnchor="text" w:horzAnchor="margin" w:tblpY="126"/>
        <w:tblW w:w="95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9559"/>
      </w:tblGrid>
      <w:tr w:rsidR="00106F6E" w:rsidRPr="00361CC4" w:rsidTr="00106F6E">
        <w:trPr>
          <w:trHeight w:val="735"/>
        </w:trPr>
        <w:tc>
          <w:tcPr>
            <w:tcW w:w="9559" w:type="dxa"/>
            <w:shd w:val="clear" w:color="auto" w:fill="B8CCE4" w:themeFill="accent1" w:themeFillTint="66"/>
            <w:vAlign w:val="center"/>
          </w:tcPr>
          <w:bookmarkEnd w:id="0"/>
          <w:p w:rsidR="00106F6E" w:rsidRPr="00361CC4" w:rsidRDefault="00106F6E" w:rsidP="00106F6E">
            <w:pPr>
              <w:rPr>
                <w:rFonts w:ascii="Trebuchet MS" w:hAnsi="Trebuchet MS"/>
                <w:sz w:val="18"/>
                <w:szCs w:val="18"/>
              </w:rPr>
            </w:pPr>
            <w:r w:rsidRPr="00361CC4">
              <w:rPr>
                <w:rFonts w:ascii="Trebuchet MS" w:hAnsi="Trebuchet MS"/>
                <w:sz w:val="18"/>
                <w:szCs w:val="18"/>
              </w:rPr>
              <w:t>After you have enter</w:t>
            </w:r>
            <w:r>
              <w:rPr>
                <w:rFonts w:ascii="Trebuchet MS" w:hAnsi="Trebuchet MS"/>
                <w:sz w:val="18"/>
                <w:szCs w:val="18"/>
              </w:rPr>
              <w:t>ed</w:t>
            </w:r>
            <w:r w:rsidRPr="00361CC4">
              <w:rPr>
                <w:rFonts w:ascii="Trebuchet MS" w:hAnsi="Trebuchet MS"/>
                <w:sz w:val="18"/>
                <w:szCs w:val="18"/>
              </w:rPr>
              <w:t xml:space="preserve"> the necessary information to complete th</w:t>
            </w:r>
            <w:r>
              <w:rPr>
                <w:rFonts w:ascii="Trebuchet MS" w:hAnsi="Trebuchet MS"/>
                <w:sz w:val="18"/>
                <w:szCs w:val="18"/>
              </w:rPr>
              <w:t xml:space="preserve">is questionnaire, please send a copy to Kristine Piescher at </w:t>
            </w:r>
            <w:hyperlink r:id="rId11" w:history="1">
              <w:r w:rsidRPr="00111FB9">
                <w:rPr>
                  <w:rStyle w:val="Hyperlink"/>
                  <w:rFonts w:ascii="Trebuchet MS" w:hAnsi="Trebuchet MS"/>
                  <w:sz w:val="18"/>
                  <w:szCs w:val="18"/>
                </w:rPr>
                <w:t>kpiesche@umn.edu</w:t>
              </w:r>
            </w:hyperlink>
            <w:r>
              <w:rPr>
                <w:rFonts w:ascii="Trebuchet MS" w:hAnsi="Trebuchet MS"/>
                <w:sz w:val="18"/>
                <w:szCs w:val="18"/>
              </w:rPr>
              <w:t>. Once received, Dr. Piescher will contact you to further discuss your proposed project.</w:t>
            </w:r>
          </w:p>
        </w:tc>
      </w:tr>
    </w:tbl>
    <w:p w:rsidR="00361CC4" w:rsidRDefault="00361CC4" w:rsidP="00997B6F">
      <w:pPr>
        <w:spacing w:before="360"/>
      </w:pPr>
    </w:p>
    <w:p w:rsidR="004A5BAA" w:rsidRDefault="004A5BAA" w:rsidP="00D64DEE"/>
    <w:p w:rsidR="00D64DEE" w:rsidRDefault="00D64DEE" w:rsidP="004A5BAA"/>
    <w:sectPr w:rsidR="00D64DEE" w:rsidSect="00184FC3">
      <w:headerReference w:type="default" r:id="rId12"/>
      <w:footerReference w:type="default" r:id="rId13"/>
      <w:footerReference w:type="first" r:id="rId14"/>
      <w:pgSz w:w="12240" w:h="15840" w:code="1"/>
      <w:pgMar w:top="720" w:right="1440" w:bottom="720" w:left="144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70" w:rsidRDefault="00FD2C70">
      <w:r>
        <w:separator/>
      </w:r>
    </w:p>
  </w:endnote>
  <w:endnote w:type="continuationSeparator" w:id="0">
    <w:p w:rsidR="00FD2C70" w:rsidRDefault="00FD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6" w:rsidRDefault="00573056" w:rsidP="00573056">
    <w:pPr>
      <w:pStyle w:val="Footer"/>
      <w:tabs>
        <w:tab w:val="clear" w:pos="8640"/>
        <w:tab w:val="right" w:pos="-3510"/>
        <w:tab w:val="right" w:pos="9360"/>
      </w:tabs>
      <w:rPr>
        <w:b/>
        <w:sz w:val="18"/>
        <w:szCs w:val="18"/>
      </w:rPr>
    </w:pPr>
    <w:r>
      <w:rPr>
        <w:noProof/>
      </w:rPr>
      <w:drawing>
        <wp:inline distT="0" distB="0" distL="0" distR="0" wp14:anchorId="3948391C" wp14:editId="22C3C955">
          <wp:extent cx="2847975" cy="42957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Wlogo_Child Welfare Red_no backgroun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513" cy="43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noProof/>
        <w:sz w:val="18"/>
        <w:szCs w:val="18"/>
      </w:rPr>
      <w:drawing>
        <wp:inline distT="0" distB="0" distL="0" distR="0" wp14:anchorId="4C0F8A69" wp14:editId="0B3DB165">
          <wp:extent cx="1695450" cy="223163"/>
          <wp:effectExtent l="0" t="0" r="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-wordm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389" cy="22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056" w:rsidRDefault="00573056" w:rsidP="00573056">
    <w:pPr>
      <w:pStyle w:val="Footer"/>
      <w:tabs>
        <w:tab w:val="clear" w:pos="8640"/>
        <w:tab w:val="right" w:pos="-3510"/>
        <w:tab w:val="right" w:pos="9360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noProof/>
        <w:sz w:val="18"/>
        <w:szCs w:val="18"/>
      </w:rPr>
      <w:drawing>
        <wp:inline distT="0" distB="0" distL="0" distR="0" wp14:anchorId="58CB1B99" wp14:editId="02EEA75C">
          <wp:extent cx="1695450" cy="2904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Wta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12" cy="29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056" w:rsidRPr="00FF7A0D" w:rsidRDefault="00573056" w:rsidP="00573056">
    <w:pPr>
      <w:pStyle w:val="Footer"/>
      <w:tabs>
        <w:tab w:val="clear" w:pos="8640"/>
        <w:tab w:val="right" w:pos="-3510"/>
        <w:tab w:val="right" w:pos="9360"/>
      </w:tabs>
      <w:rPr>
        <w:sz w:val="18"/>
        <w:szCs w:val="18"/>
      </w:rPr>
    </w:pPr>
    <w:r w:rsidRPr="00FF7A0D">
      <w:rPr>
        <w:b/>
        <w:sz w:val="18"/>
        <w:szCs w:val="18"/>
      </w:rPr>
      <w:t>Confidential</w:t>
    </w:r>
    <w:r>
      <w:rPr>
        <w:b/>
        <w:sz w:val="18"/>
        <w:szCs w:val="18"/>
      </w:rPr>
      <w:tab/>
    </w:r>
    <w:r>
      <w:rPr>
        <w:sz w:val="18"/>
        <w:szCs w:val="18"/>
      </w:rPr>
      <w:t>Study Prospectus</w:t>
    </w:r>
    <w:r>
      <w:rPr>
        <w:sz w:val="18"/>
        <w:szCs w:val="18"/>
      </w:rPr>
      <w:tab/>
    </w:r>
    <w:r w:rsidRPr="00FF7A0D">
      <w:rPr>
        <w:sz w:val="18"/>
        <w:szCs w:val="18"/>
      </w:rPr>
      <w:t xml:space="preserve">Date Published: </w:t>
    </w:r>
    <w:r w:rsidRPr="00FF7A0D">
      <w:rPr>
        <w:rFonts w:cs="Arial"/>
        <w:sz w:val="18"/>
        <w:szCs w:val="18"/>
      </w:rPr>
      <w:fldChar w:fldCharType="begin"/>
    </w:r>
    <w:r w:rsidRPr="00FF7A0D">
      <w:rPr>
        <w:rFonts w:cs="Arial"/>
        <w:sz w:val="18"/>
        <w:szCs w:val="18"/>
      </w:rPr>
      <w:instrText xml:space="preserve"> DATE  \@ "M/d/yyyy"  \* MERGEFORMAT </w:instrText>
    </w:r>
    <w:r w:rsidRPr="00FF7A0D">
      <w:rPr>
        <w:rFonts w:cs="Arial"/>
        <w:sz w:val="18"/>
        <w:szCs w:val="18"/>
      </w:rPr>
      <w:fldChar w:fldCharType="separate"/>
    </w:r>
    <w:r w:rsidR="008A4F5F">
      <w:rPr>
        <w:rFonts w:cs="Arial"/>
        <w:noProof/>
        <w:sz w:val="18"/>
        <w:szCs w:val="18"/>
      </w:rPr>
      <w:t>1/21/2015</w:t>
    </w:r>
    <w:r w:rsidRPr="00FF7A0D">
      <w:rPr>
        <w:rFonts w:cs="Arial"/>
        <w:sz w:val="18"/>
        <w:szCs w:val="18"/>
      </w:rPr>
      <w:fldChar w:fldCharType="end"/>
    </w:r>
  </w:p>
  <w:p w:rsidR="00573056" w:rsidRDefault="00573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8A" w:rsidRDefault="00FF068A" w:rsidP="00184FC3">
    <w:pPr>
      <w:pStyle w:val="Footer"/>
      <w:tabs>
        <w:tab w:val="clear" w:pos="8640"/>
        <w:tab w:val="right" w:pos="-3510"/>
        <w:tab w:val="right" w:pos="9360"/>
      </w:tabs>
      <w:rPr>
        <w:b/>
        <w:sz w:val="18"/>
        <w:szCs w:val="18"/>
      </w:rPr>
    </w:pPr>
    <w:r>
      <w:rPr>
        <w:noProof/>
      </w:rPr>
      <w:drawing>
        <wp:inline distT="0" distB="0" distL="0" distR="0" wp14:anchorId="189721AE" wp14:editId="78F3DEF6">
          <wp:extent cx="2847975" cy="429571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Wlogo_Child Welfare Red_no backgroun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513" cy="43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noProof/>
        <w:sz w:val="18"/>
        <w:szCs w:val="18"/>
      </w:rPr>
      <w:drawing>
        <wp:inline distT="0" distB="0" distL="0" distR="0" wp14:anchorId="3EBD708A" wp14:editId="04932AA3">
          <wp:extent cx="1695450" cy="223163"/>
          <wp:effectExtent l="0" t="0" r="0" b="571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-wordm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389" cy="22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68A" w:rsidRDefault="00FF068A" w:rsidP="00184FC3">
    <w:pPr>
      <w:pStyle w:val="Footer"/>
      <w:tabs>
        <w:tab w:val="clear" w:pos="8640"/>
        <w:tab w:val="right" w:pos="-3510"/>
        <w:tab w:val="right" w:pos="9360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noProof/>
        <w:sz w:val="18"/>
        <w:szCs w:val="18"/>
      </w:rPr>
      <w:drawing>
        <wp:inline distT="0" distB="0" distL="0" distR="0" wp14:anchorId="1CD77427" wp14:editId="108FB3D8">
          <wp:extent cx="1695450" cy="290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Wta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12" cy="29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3D7A" w:rsidRPr="00FF7A0D" w:rsidRDefault="00023D7A" w:rsidP="00184FC3">
    <w:pPr>
      <w:pStyle w:val="Footer"/>
      <w:tabs>
        <w:tab w:val="clear" w:pos="8640"/>
        <w:tab w:val="right" w:pos="-3510"/>
        <w:tab w:val="right" w:pos="9360"/>
      </w:tabs>
      <w:rPr>
        <w:sz w:val="18"/>
        <w:szCs w:val="18"/>
      </w:rPr>
    </w:pPr>
    <w:r w:rsidRPr="00FF7A0D">
      <w:rPr>
        <w:b/>
        <w:sz w:val="18"/>
        <w:szCs w:val="18"/>
      </w:rPr>
      <w:t>Confidential</w:t>
    </w:r>
    <w:r w:rsidR="00184FC3">
      <w:rPr>
        <w:b/>
        <w:sz w:val="18"/>
        <w:szCs w:val="18"/>
      </w:rPr>
      <w:tab/>
    </w:r>
    <w:r w:rsidR="00184FC3">
      <w:rPr>
        <w:sz w:val="18"/>
        <w:szCs w:val="18"/>
      </w:rPr>
      <w:t>Study Prospectus</w:t>
    </w:r>
    <w:r w:rsidR="00184FC3">
      <w:rPr>
        <w:sz w:val="18"/>
        <w:szCs w:val="18"/>
      </w:rPr>
      <w:tab/>
    </w:r>
    <w:r w:rsidRPr="00FF7A0D">
      <w:rPr>
        <w:sz w:val="18"/>
        <w:szCs w:val="18"/>
      </w:rPr>
      <w:t xml:space="preserve">Date Published: </w:t>
    </w:r>
    <w:r w:rsidR="00BA5AED" w:rsidRPr="00FF7A0D">
      <w:rPr>
        <w:rFonts w:cs="Arial"/>
        <w:sz w:val="18"/>
        <w:szCs w:val="18"/>
      </w:rPr>
      <w:fldChar w:fldCharType="begin"/>
    </w:r>
    <w:r w:rsidR="00BA5AED" w:rsidRPr="00FF7A0D">
      <w:rPr>
        <w:rFonts w:cs="Arial"/>
        <w:sz w:val="18"/>
        <w:szCs w:val="18"/>
      </w:rPr>
      <w:instrText xml:space="preserve"> DATE  \@ "M/d/yyyy"  \* MERGEFORMAT </w:instrText>
    </w:r>
    <w:r w:rsidR="00BA5AED" w:rsidRPr="00FF7A0D">
      <w:rPr>
        <w:rFonts w:cs="Arial"/>
        <w:sz w:val="18"/>
        <w:szCs w:val="18"/>
      </w:rPr>
      <w:fldChar w:fldCharType="separate"/>
    </w:r>
    <w:r w:rsidR="008A4F5F">
      <w:rPr>
        <w:rFonts w:cs="Arial"/>
        <w:noProof/>
        <w:sz w:val="18"/>
        <w:szCs w:val="18"/>
      </w:rPr>
      <w:t>1/21/2015</w:t>
    </w:r>
    <w:r w:rsidR="00BA5AED" w:rsidRPr="00FF7A0D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70" w:rsidRDefault="00FD2C70">
      <w:r>
        <w:separator/>
      </w:r>
    </w:p>
  </w:footnote>
  <w:footnote w:type="continuationSeparator" w:id="0">
    <w:p w:rsidR="00FD2C70" w:rsidRDefault="00FD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7A" w:rsidRPr="00D0286D" w:rsidRDefault="00023D7A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1C6D36"/>
    <w:multiLevelType w:val="hybridMultilevel"/>
    <w:tmpl w:val="DA3A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3"/>
  </w:num>
  <w:num w:numId="20">
    <w:abstractNumId w:val="13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70"/>
    <w:rsid w:val="00003225"/>
    <w:rsid w:val="000079D3"/>
    <w:rsid w:val="00020585"/>
    <w:rsid w:val="00023D7A"/>
    <w:rsid w:val="00030F87"/>
    <w:rsid w:val="0003155D"/>
    <w:rsid w:val="00033DBD"/>
    <w:rsid w:val="0003452D"/>
    <w:rsid w:val="0005440A"/>
    <w:rsid w:val="00067585"/>
    <w:rsid w:val="000722CE"/>
    <w:rsid w:val="000747F6"/>
    <w:rsid w:val="00080913"/>
    <w:rsid w:val="00087ABA"/>
    <w:rsid w:val="0009151E"/>
    <w:rsid w:val="00093E8C"/>
    <w:rsid w:val="000A5490"/>
    <w:rsid w:val="000B1121"/>
    <w:rsid w:val="000B16C1"/>
    <w:rsid w:val="000B2A3C"/>
    <w:rsid w:val="000C03F9"/>
    <w:rsid w:val="000C2BBD"/>
    <w:rsid w:val="000C30CC"/>
    <w:rsid w:val="000C78CB"/>
    <w:rsid w:val="000C7C29"/>
    <w:rsid w:val="000D40A2"/>
    <w:rsid w:val="000E2EEF"/>
    <w:rsid w:val="000E3A64"/>
    <w:rsid w:val="00106F6E"/>
    <w:rsid w:val="00112379"/>
    <w:rsid w:val="00116F0A"/>
    <w:rsid w:val="001252A7"/>
    <w:rsid w:val="00132DBA"/>
    <w:rsid w:val="0013642E"/>
    <w:rsid w:val="00137857"/>
    <w:rsid w:val="001569E8"/>
    <w:rsid w:val="00160BF0"/>
    <w:rsid w:val="001775D1"/>
    <w:rsid w:val="00177EB1"/>
    <w:rsid w:val="00180D33"/>
    <w:rsid w:val="00184FC3"/>
    <w:rsid w:val="00192910"/>
    <w:rsid w:val="00196193"/>
    <w:rsid w:val="001A749D"/>
    <w:rsid w:val="001C129C"/>
    <w:rsid w:val="001C267F"/>
    <w:rsid w:val="001C4105"/>
    <w:rsid w:val="001C4D72"/>
    <w:rsid w:val="001C6E63"/>
    <w:rsid w:val="001D1D6C"/>
    <w:rsid w:val="001E1188"/>
    <w:rsid w:val="001E2347"/>
    <w:rsid w:val="001F7C2E"/>
    <w:rsid w:val="00204ABE"/>
    <w:rsid w:val="00204EAB"/>
    <w:rsid w:val="00216E76"/>
    <w:rsid w:val="00220BEF"/>
    <w:rsid w:val="00223E65"/>
    <w:rsid w:val="002307B0"/>
    <w:rsid w:val="002411EC"/>
    <w:rsid w:val="00241A5E"/>
    <w:rsid w:val="00265D51"/>
    <w:rsid w:val="002772CF"/>
    <w:rsid w:val="00277C70"/>
    <w:rsid w:val="002872E2"/>
    <w:rsid w:val="0029501B"/>
    <w:rsid w:val="0029783A"/>
    <w:rsid w:val="002B4DB7"/>
    <w:rsid w:val="002C1D78"/>
    <w:rsid w:val="002D2AEE"/>
    <w:rsid w:val="002D5392"/>
    <w:rsid w:val="002F76B1"/>
    <w:rsid w:val="00302590"/>
    <w:rsid w:val="00306E75"/>
    <w:rsid w:val="00321170"/>
    <w:rsid w:val="00321FE7"/>
    <w:rsid w:val="003258A5"/>
    <w:rsid w:val="00330146"/>
    <w:rsid w:val="003361DA"/>
    <w:rsid w:val="00341A61"/>
    <w:rsid w:val="00356B53"/>
    <w:rsid w:val="0036089C"/>
    <w:rsid w:val="00360EE7"/>
    <w:rsid w:val="00361CC4"/>
    <w:rsid w:val="003644C7"/>
    <w:rsid w:val="00365233"/>
    <w:rsid w:val="00371082"/>
    <w:rsid w:val="00383E33"/>
    <w:rsid w:val="00386837"/>
    <w:rsid w:val="00386889"/>
    <w:rsid w:val="00386BD4"/>
    <w:rsid w:val="003A1498"/>
    <w:rsid w:val="003A1636"/>
    <w:rsid w:val="003A46A6"/>
    <w:rsid w:val="003B6ED0"/>
    <w:rsid w:val="003D5EDE"/>
    <w:rsid w:val="003F0065"/>
    <w:rsid w:val="003F2AE0"/>
    <w:rsid w:val="0040169D"/>
    <w:rsid w:val="00407B94"/>
    <w:rsid w:val="00412C5D"/>
    <w:rsid w:val="00417E2E"/>
    <w:rsid w:val="00424139"/>
    <w:rsid w:val="00426753"/>
    <w:rsid w:val="004308A7"/>
    <w:rsid w:val="004322F7"/>
    <w:rsid w:val="00435DAD"/>
    <w:rsid w:val="00443B66"/>
    <w:rsid w:val="00453E31"/>
    <w:rsid w:val="004656E5"/>
    <w:rsid w:val="00490341"/>
    <w:rsid w:val="00490E8D"/>
    <w:rsid w:val="004954FF"/>
    <w:rsid w:val="00495B43"/>
    <w:rsid w:val="004A5BAA"/>
    <w:rsid w:val="004A7483"/>
    <w:rsid w:val="004B7FD1"/>
    <w:rsid w:val="004C2641"/>
    <w:rsid w:val="004C4A05"/>
    <w:rsid w:val="004C52F8"/>
    <w:rsid w:val="004E3826"/>
    <w:rsid w:val="004F006E"/>
    <w:rsid w:val="004F5ADE"/>
    <w:rsid w:val="004F6761"/>
    <w:rsid w:val="00512BA1"/>
    <w:rsid w:val="005272F4"/>
    <w:rsid w:val="00540387"/>
    <w:rsid w:val="00543EFA"/>
    <w:rsid w:val="00546091"/>
    <w:rsid w:val="0055597A"/>
    <w:rsid w:val="005647C0"/>
    <w:rsid w:val="005709AD"/>
    <w:rsid w:val="0057193B"/>
    <w:rsid w:val="00573056"/>
    <w:rsid w:val="00575EE7"/>
    <w:rsid w:val="00576FB1"/>
    <w:rsid w:val="005A66C3"/>
    <w:rsid w:val="005A69BE"/>
    <w:rsid w:val="005E459F"/>
    <w:rsid w:val="005E6288"/>
    <w:rsid w:val="005F7092"/>
    <w:rsid w:val="00606E33"/>
    <w:rsid w:val="006209B2"/>
    <w:rsid w:val="006240A1"/>
    <w:rsid w:val="00627A2B"/>
    <w:rsid w:val="006361A8"/>
    <w:rsid w:val="00664160"/>
    <w:rsid w:val="00666076"/>
    <w:rsid w:val="0067219B"/>
    <w:rsid w:val="006767A9"/>
    <w:rsid w:val="00681438"/>
    <w:rsid w:val="00685206"/>
    <w:rsid w:val="00686009"/>
    <w:rsid w:val="00690473"/>
    <w:rsid w:val="0069049A"/>
    <w:rsid w:val="00691C59"/>
    <w:rsid w:val="006A6624"/>
    <w:rsid w:val="006B7C7B"/>
    <w:rsid w:val="006D53EE"/>
    <w:rsid w:val="006E2FB7"/>
    <w:rsid w:val="007076E8"/>
    <w:rsid w:val="00737A7F"/>
    <w:rsid w:val="007400EE"/>
    <w:rsid w:val="007404EF"/>
    <w:rsid w:val="00753386"/>
    <w:rsid w:val="00753B00"/>
    <w:rsid w:val="00761842"/>
    <w:rsid w:val="00765F37"/>
    <w:rsid w:val="007770EA"/>
    <w:rsid w:val="007845AF"/>
    <w:rsid w:val="00787B63"/>
    <w:rsid w:val="007B661D"/>
    <w:rsid w:val="007E6C80"/>
    <w:rsid w:val="007F2EC4"/>
    <w:rsid w:val="00824E43"/>
    <w:rsid w:val="00827147"/>
    <w:rsid w:val="0082729C"/>
    <w:rsid w:val="008276D9"/>
    <w:rsid w:val="00835168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91C5B"/>
    <w:rsid w:val="008A23C9"/>
    <w:rsid w:val="008A4F5F"/>
    <w:rsid w:val="008A6712"/>
    <w:rsid w:val="008A73E6"/>
    <w:rsid w:val="008C5BFE"/>
    <w:rsid w:val="008D003A"/>
    <w:rsid w:val="008D0D32"/>
    <w:rsid w:val="008D3F12"/>
    <w:rsid w:val="008E05C9"/>
    <w:rsid w:val="008E1BD5"/>
    <w:rsid w:val="008E4B99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2782C"/>
    <w:rsid w:val="009321B8"/>
    <w:rsid w:val="00937F17"/>
    <w:rsid w:val="00944C09"/>
    <w:rsid w:val="009543A5"/>
    <w:rsid w:val="00960EE0"/>
    <w:rsid w:val="00964389"/>
    <w:rsid w:val="009761E2"/>
    <w:rsid w:val="009767AE"/>
    <w:rsid w:val="00982125"/>
    <w:rsid w:val="00997B6F"/>
    <w:rsid w:val="009A2B15"/>
    <w:rsid w:val="009A6A8E"/>
    <w:rsid w:val="009B3DEE"/>
    <w:rsid w:val="009C4A0C"/>
    <w:rsid w:val="009D0101"/>
    <w:rsid w:val="009D255E"/>
    <w:rsid w:val="009E0B38"/>
    <w:rsid w:val="009F3A04"/>
    <w:rsid w:val="00A139B1"/>
    <w:rsid w:val="00A17E8B"/>
    <w:rsid w:val="00A23EC9"/>
    <w:rsid w:val="00A25631"/>
    <w:rsid w:val="00A31CBF"/>
    <w:rsid w:val="00A37345"/>
    <w:rsid w:val="00A40EAC"/>
    <w:rsid w:val="00A41066"/>
    <w:rsid w:val="00A440A0"/>
    <w:rsid w:val="00A46894"/>
    <w:rsid w:val="00A51AE0"/>
    <w:rsid w:val="00A5497F"/>
    <w:rsid w:val="00A5561A"/>
    <w:rsid w:val="00A63D1E"/>
    <w:rsid w:val="00A65FA1"/>
    <w:rsid w:val="00A66549"/>
    <w:rsid w:val="00A72813"/>
    <w:rsid w:val="00A77B77"/>
    <w:rsid w:val="00A87F32"/>
    <w:rsid w:val="00A95673"/>
    <w:rsid w:val="00A96325"/>
    <w:rsid w:val="00AA2D3E"/>
    <w:rsid w:val="00AB05F3"/>
    <w:rsid w:val="00AE78C5"/>
    <w:rsid w:val="00AF392E"/>
    <w:rsid w:val="00AF5889"/>
    <w:rsid w:val="00B118C0"/>
    <w:rsid w:val="00B120AE"/>
    <w:rsid w:val="00B1312C"/>
    <w:rsid w:val="00B22714"/>
    <w:rsid w:val="00B25572"/>
    <w:rsid w:val="00B34C4E"/>
    <w:rsid w:val="00B359F3"/>
    <w:rsid w:val="00B70E9B"/>
    <w:rsid w:val="00B731AA"/>
    <w:rsid w:val="00B74E21"/>
    <w:rsid w:val="00B75410"/>
    <w:rsid w:val="00B80886"/>
    <w:rsid w:val="00B939FB"/>
    <w:rsid w:val="00B94842"/>
    <w:rsid w:val="00BA5AED"/>
    <w:rsid w:val="00BB69B1"/>
    <w:rsid w:val="00BD3B2D"/>
    <w:rsid w:val="00BE34BB"/>
    <w:rsid w:val="00BF0219"/>
    <w:rsid w:val="00BF7E92"/>
    <w:rsid w:val="00C052DC"/>
    <w:rsid w:val="00C11104"/>
    <w:rsid w:val="00C16882"/>
    <w:rsid w:val="00C22A9A"/>
    <w:rsid w:val="00C26249"/>
    <w:rsid w:val="00C27667"/>
    <w:rsid w:val="00C355D1"/>
    <w:rsid w:val="00C36493"/>
    <w:rsid w:val="00C366EB"/>
    <w:rsid w:val="00C577C5"/>
    <w:rsid w:val="00C57D88"/>
    <w:rsid w:val="00C62AFB"/>
    <w:rsid w:val="00C660F3"/>
    <w:rsid w:val="00C67142"/>
    <w:rsid w:val="00C70F97"/>
    <w:rsid w:val="00C72184"/>
    <w:rsid w:val="00C76BAB"/>
    <w:rsid w:val="00C805B3"/>
    <w:rsid w:val="00C8647F"/>
    <w:rsid w:val="00C93485"/>
    <w:rsid w:val="00CB0FCF"/>
    <w:rsid w:val="00CB76F5"/>
    <w:rsid w:val="00CC06A2"/>
    <w:rsid w:val="00D0286D"/>
    <w:rsid w:val="00D0658C"/>
    <w:rsid w:val="00D1082C"/>
    <w:rsid w:val="00D17D4F"/>
    <w:rsid w:val="00D203EF"/>
    <w:rsid w:val="00D31699"/>
    <w:rsid w:val="00D36DFD"/>
    <w:rsid w:val="00D43640"/>
    <w:rsid w:val="00D5125D"/>
    <w:rsid w:val="00D515FE"/>
    <w:rsid w:val="00D574C5"/>
    <w:rsid w:val="00D64DEE"/>
    <w:rsid w:val="00D7046C"/>
    <w:rsid w:val="00D95836"/>
    <w:rsid w:val="00DA3485"/>
    <w:rsid w:val="00DA60B8"/>
    <w:rsid w:val="00DB2486"/>
    <w:rsid w:val="00DB644B"/>
    <w:rsid w:val="00DC78CF"/>
    <w:rsid w:val="00DD3354"/>
    <w:rsid w:val="00DE569C"/>
    <w:rsid w:val="00DF6CC3"/>
    <w:rsid w:val="00E01FE6"/>
    <w:rsid w:val="00E0274E"/>
    <w:rsid w:val="00E052A7"/>
    <w:rsid w:val="00E05BA3"/>
    <w:rsid w:val="00E21ACB"/>
    <w:rsid w:val="00E23829"/>
    <w:rsid w:val="00E30AC2"/>
    <w:rsid w:val="00E320A0"/>
    <w:rsid w:val="00E357A3"/>
    <w:rsid w:val="00E37DB8"/>
    <w:rsid w:val="00E42224"/>
    <w:rsid w:val="00E6547E"/>
    <w:rsid w:val="00E65576"/>
    <w:rsid w:val="00E770CB"/>
    <w:rsid w:val="00E80D5E"/>
    <w:rsid w:val="00E83AB9"/>
    <w:rsid w:val="00E9144B"/>
    <w:rsid w:val="00EA4F44"/>
    <w:rsid w:val="00EB4F3C"/>
    <w:rsid w:val="00EB5C59"/>
    <w:rsid w:val="00ED5AE2"/>
    <w:rsid w:val="00EE0E2C"/>
    <w:rsid w:val="00EE26C5"/>
    <w:rsid w:val="00EF1E38"/>
    <w:rsid w:val="00EF2A5A"/>
    <w:rsid w:val="00F012F3"/>
    <w:rsid w:val="00F01BDA"/>
    <w:rsid w:val="00F05634"/>
    <w:rsid w:val="00F27B3B"/>
    <w:rsid w:val="00F339E1"/>
    <w:rsid w:val="00F34CA0"/>
    <w:rsid w:val="00F47D53"/>
    <w:rsid w:val="00F60EDE"/>
    <w:rsid w:val="00F6180C"/>
    <w:rsid w:val="00F61DB8"/>
    <w:rsid w:val="00F61DD2"/>
    <w:rsid w:val="00F6357F"/>
    <w:rsid w:val="00F658B1"/>
    <w:rsid w:val="00F677E1"/>
    <w:rsid w:val="00F737D0"/>
    <w:rsid w:val="00F86BBA"/>
    <w:rsid w:val="00F91E39"/>
    <w:rsid w:val="00F93E93"/>
    <w:rsid w:val="00FA24FF"/>
    <w:rsid w:val="00FA2D94"/>
    <w:rsid w:val="00FC5936"/>
    <w:rsid w:val="00FD2093"/>
    <w:rsid w:val="00FD2C70"/>
    <w:rsid w:val="00FE0ABE"/>
    <w:rsid w:val="00FE121F"/>
    <w:rsid w:val="00FF068A"/>
    <w:rsid w:val="00FF18E2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paragraph" w:styleId="DocumentMap">
    <w:name w:val="Document Map"/>
    <w:basedOn w:val="Normal"/>
    <w:semiHidden/>
    <w:rsid w:val="00B359F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EB5C5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1E234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E2347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B7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paragraph" w:styleId="DocumentMap">
    <w:name w:val="Document Map"/>
    <w:basedOn w:val="Normal"/>
    <w:semiHidden/>
    <w:rsid w:val="00B359F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EB5C5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1E234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E2347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B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8321">
      <w:bodyDiv w:val="1"/>
      <w:marLeft w:val="315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6932">
      <w:bodyDiv w:val="1"/>
      <w:marLeft w:val="315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iesche@umn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piesche@umn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lee\AppData\Roaming\Microsoft\Templates\Research%20agency%20selection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F788-FDFF-486E-AF6E-51655053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agency selection questionnaire</Template>
  <TotalTime>20</TotalTime>
  <Pages>3</Pages>
  <Words>399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 Lee</dc:creator>
  <cp:lastModifiedBy>Nicole L Mickelson</cp:lastModifiedBy>
  <cp:revision>8</cp:revision>
  <cp:lastPrinted>2013-09-06T15:00:00Z</cp:lastPrinted>
  <dcterms:created xsi:type="dcterms:W3CDTF">2013-09-16T19:59:00Z</dcterms:created>
  <dcterms:modified xsi:type="dcterms:W3CDTF">2015-01-21T21:19:00Z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TC011451471033</vt:lpwstr>
  </property>
</Properties>
</file>